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146C6" w:rsidP="00634841" w:rsidRDefault="003B3DB3" w14:paraId="73C0FC7F" w14:textId="77777777">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rsidRPr="00F24325" w:rsidR="00B146C6" w:rsidP="00634841" w:rsidRDefault="005D02D4" w14:paraId="4DA37FEC" w14:textId="77777777">
      <w:pPr>
        <w:pStyle w:val="Heading1"/>
        <w:pBdr>
          <w:bottom w:val="single" w:color="auto" w:sz="4" w:space="1"/>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Pr="00F24325" w:rsidR="00E11106">
        <w:rPr>
          <w:rFonts w:asciiTheme="minorHAnsi" w:hAnsiTheme="minorHAnsi" w:cstheme="minorHAnsi"/>
          <w:b/>
          <w:color w:val="0F243E"/>
          <w:sz w:val="36"/>
          <w:szCs w:val="34"/>
        </w:rPr>
        <w:t xml:space="preserve">niversity Library: Skills for </w:t>
      </w:r>
      <w:r w:rsidRPr="00F24325" w:rsidR="007B6D87">
        <w:rPr>
          <w:rFonts w:asciiTheme="minorHAnsi" w:hAnsiTheme="minorHAnsi" w:cstheme="minorHAnsi"/>
          <w:b/>
          <w:color w:val="0F243E"/>
          <w:sz w:val="36"/>
          <w:szCs w:val="34"/>
        </w:rPr>
        <w:t>R</w:t>
      </w:r>
      <w:r w:rsidRPr="00F24325" w:rsidR="00E11106">
        <w:rPr>
          <w:rFonts w:asciiTheme="minorHAnsi" w:hAnsiTheme="minorHAnsi" w:cstheme="minorHAnsi"/>
          <w:b/>
          <w:color w:val="0F243E"/>
          <w:sz w:val="36"/>
          <w:szCs w:val="34"/>
        </w:rPr>
        <w:t>esearchers</w:t>
      </w:r>
    </w:p>
    <w:p w:rsidRPr="00F24325" w:rsidR="00C6657A" w:rsidP="0012452C" w:rsidRDefault="00E11106" w14:paraId="146F52A2" w14:textId="77777777">
      <w:pPr>
        <w:pStyle w:val="Heading2"/>
        <w:spacing w:after="120" w:line="240" w:lineRule="auto"/>
        <w:rPr>
          <w:rFonts w:asciiTheme="minorHAnsi" w:hAnsiTheme="minorHAnsi" w:cstheme="minorHAnsi"/>
          <w:b/>
          <w:color w:val="auto"/>
          <w:sz w:val="48"/>
        </w:rPr>
      </w:pPr>
      <w:r w:rsidRPr="00F24325">
        <w:rPr>
          <w:rFonts w:asciiTheme="minorHAnsi" w:hAnsiTheme="minorHAnsi" w:cstheme="minorHAnsi"/>
          <w:b/>
          <w:color w:val="auto"/>
          <w:sz w:val="48"/>
        </w:rPr>
        <w:t xml:space="preserve">Literature </w:t>
      </w:r>
      <w:r w:rsidRPr="00F24325" w:rsidR="007B6D87">
        <w:rPr>
          <w:rFonts w:asciiTheme="minorHAnsi" w:hAnsiTheme="minorHAnsi" w:cstheme="minorHAnsi"/>
          <w:b/>
          <w:color w:val="auto"/>
          <w:sz w:val="48"/>
        </w:rPr>
        <w:t>S</w:t>
      </w:r>
      <w:r w:rsidRPr="00F24325">
        <w:rPr>
          <w:rFonts w:asciiTheme="minorHAnsi" w:hAnsiTheme="minorHAnsi" w:cstheme="minorHAnsi"/>
          <w:b/>
          <w:color w:val="auto"/>
          <w:sz w:val="48"/>
        </w:rPr>
        <w:t xml:space="preserve">earching in </w:t>
      </w:r>
      <w:r w:rsidRPr="00F24325" w:rsidR="007B6D87">
        <w:rPr>
          <w:rFonts w:asciiTheme="minorHAnsi" w:hAnsiTheme="minorHAnsi" w:cstheme="minorHAnsi"/>
          <w:b/>
          <w:color w:val="auto"/>
          <w:sz w:val="48"/>
        </w:rPr>
        <w:t>E</w:t>
      </w:r>
      <w:r w:rsidRPr="00F24325">
        <w:rPr>
          <w:rFonts w:asciiTheme="minorHAnsi" w:hAnsiTheme="minorHAnsi" w:cstheme="minorHAnsi"/>
          <w:b/>
          <w:color w:val="auto"/>
          <w:sz w:val="48"/>
        </w:rPr>
        <w:t>ducation</w:t>
      </w:r>
    </w:p>
    <w:p w:rsidRPr="006C260A" w:rsidR="0004074B" w:rsidP="0004074B" w:rsidRDefault="0004074B" w14:paraId="5A4BA43D" w14:textId="77777777">
      <w:pPr>
        <w:spacing w:line="120" w:lineRule="exact"/>
      </w:pPr>
    </w:p>
    <w:p w:rsidRPr="00AD5BC9" w:rsidR="00B146C6" w:rsidP="00634841" w:rsidRDefault="007A49BC" w14:paraId="0DC1D8C9" w14:textId="77777777">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Pr="00AD5BC9" w:rsidR="007B6D87">
        <w:rPr>
          <w:rFonts w:asciiTheme="minorHAnsi" w:hAnsiTheme="minorHAnsi" w:cstheme="minorHAnsi"/>
          <w:b/>
          <w:sz w:val="28"/>
        </w:rPr>
        <w:t>T</w:t>
      </w:r>
      <w:r w:rsidRPr="00AD5BC9">
        <w:rPr>
          <w:rFonts w:asciiTheme="minorHAnsi" w:hAnsiTheme="minorHAnsi" w:cstheme="minorHAnsi"/>
          <w:b/>
          <w:sz w:val="28"/>
        </w:rPr>
        <w:t>ools</w:t>
      </w:r>
    </w:p>
    <w:p w:rsidRPr="0056467A" w:rsidR="009918EF" w:rsidP="00634841" w:rsidRDefault="009918EF" w14:paraId="60A658E1" w14:textId="77777777">
      <w:pPr>
        <w:pStyle w:val="NoSpacing"/>
        <w:spacing w:line="100" w:lineRule="exact"/>
        <w:rPr>
          <w:rFonts w:cs="Arial"/>
          <w:b/>
        </w:rPr>
      </w:pPr>
    </w:p>
    <w:p w:rsidR="00E11106" w:rsidP="00C63808" w:rsidRDefault="00E11106" w14:paraId="68ACA2FA" w14:textId="77777777">
      <w:pPr>
        <w:spacing w:after="120" w:line="240" w:lineRule="auto"/>
        <w:rPr>
          <w:rFonts w:cstheme="minorHAnsi"/>
        </w:rPr>
      </w:pPr>
      <w:r w:rsidRPr="00205751">
        <w:rPr>
          <w:rFonts w:cstheme="minorHAnsi"/>
        </w:rPr>
        <w:t>These are the main search tools for finding education journal articles,</w:t>
      </w:r>
      <w:r>
        <w:rPr>
          <w:rFonts w:cstheme="minorHAnsi"/>
        </w:rPr>
        <w:t xml:space="preserve"> books and theses. I</w:t>
      </w:r>
      <w:r w:rsidRPr="00205751">
        <w:rPr>
          <w:rFonts w:cstheme="minorHAnsi"/>
        </w:rPr>
        <w:t>t is recommended that you</w:t>
      </w:r>
      <w:r>
        <w:rPr>
          <w:rFonts w:cstheme="minorHAnsi"/>
        </w:rPr>
        <w:t xml:space="preserve"> use several search tools rather than relying on any one database</w:t>
      </w:r>
      <w:r w:rsidRPr="00205751">
        <w:rPr>
          <w:rFonts w:cstheme="minorHAnsi"/>
        </w:rPr>
        <w:t xml:space="preserve">.  This will help ensure that your searches are comprehensive, </w:t>
      </w:r>
      <w:r>
        <w:rPr>
          <w:rFonts w:cstheme="minorHAnsi"/>
        </w:rPr>
        <w:t xml:space="preserve">both </w:t>
      </w:r>
      <w:r w:rsidRPr="00205751">
        <w:rPr>
          <w:rFonts w:cstheme="minorHAnsi"/>
        </w:rPr>
        <w:t xml:space="preserve">in </w:t>
      </w:r>
      <w:r>
        <w:rPr>
          <w:rFonts w:cstheme="minorHAnsi"/>
        </w:rPr>
        <w:t xml:space="preserve">terms of </w:t>
      </w:r>
      <w:r w:rsidRPr="00205751">
        <w:rPr>
          <w:rFonts w:cstheme="minorHAnsi"/>
        </w:rPr>
        <w:t xml:space="preserve">covering all literature available to you and </w:t>
      </w:r>
      <w:r>
        <w:rPr>
          <w:rFonts w:cstheme="minorHAnsi"/>
        </w:rPr>
        <w:t xml:space="preserve">in terms of </w:t>
      </w:r>
      <w:r w:rsidRPr="00205751">
        <w:rPr>
          <w:rFonts w:cstheme="minorHAnsi"/>
        </w:rPr>
        <w:t>creating complex searches with the most appropriate search terms</w:t>
      </w:r>
      <w:r>
        <w:rPr>
          <w:rFonts w:cstheme="minorHAnsi"/>
        </w:rPr>
        <w:t>,</w:t>
      </w:r>
      <w:r w:rsidRPr="00205751">
        <w:rPr>
          <w:rFonts w:cstheme="minorHAnsi"/>
        </w:rPr>
        <w:t xml:space="preserve"> to</w:t>
      </w:r>
      <w:r>
        <w:rPr>
          <w:rFonts w:cstheme="minorHAnsi"/>
        </w:rPr>
        <w:t xml:space="preserve"> get the most relevant articles.</w:t>
      </w:r>
    </w:p>
    <w:p w:rsidRPr="00205751" w:rsidR="00E11106" w:rsidP="00C63808" w:rsidRDefault="00B00775" w14:paraId="41F53899" w14:textId="77777777">
      <w:pPr>
        <w:spacing w:after="120" w:line="240" w:lineRule="auto"/>
        <w:rPr>
          <w:rFonts w:cstheme="minorHAnsi"/>
        </w:rPr>
      </w:pPr>
      <w:r>
        <w:rPr>
          <w:rFonts w:cstheme="minorHAnsi"/>
        </w:rPr>
        <w:t>The table below describes the scope</w:t>
      </w:r>
      <w:r w:rsidRPr="00205751">
        <w:rPr>
          <w:rFonts w:cstheme="minorHAnsi"/>
        </w:rPr>
        <w:t xml:space="preserve"> </w:t>
      </w:r>
      <w:r w:rsidRPr="00205751" w:rsidR="00E11106">
        <w:rPr>
          <w:rFonts w:cstheme="minorHAnsi"/>
        </w:rPr>
        <w:t xml:space="preserve">of the </w:t>
      </w:r>
      <w:r w:rsidR="00E11106">
        <w:rPr>
          <w:rFonts w:cstheme="minorHAnsi"/>
        </w:rPr>
        <w:t xml:space="preserve">main </w:t>
      </w:r>
      <w:r w:rsidRPr="00205751" w:rsidR="00E11106">
        <w:rPr>
          <w:rFonts w:cstheme="minorHAnsi"/>
        </w:rPr>
        <w:t xml:space="preserve">search tools, accessible via </w:t>
      </w:r>
      <w:hyperlink w:history="1" r:id="rId12">
        <w:r w:rsidRPr="00CD4206" w:rsidR="00E11106">
          <w:rPr>
            <w:rStyle w:val="Hyperlink"/>
            <w:rFonts w:cstheme="minorHAnsi"/>
          </w:rPr>
          <w:t>www.wlv.ac.uk/lib/education</w:t>
        </w:r>
      </w:hyperlink>
      <w:r w:rsidR="00E11106">
        <w:rPr>
          <w:rFonts w:cstheme="minorHAnsi"/>
        </w:rPr>
        <w:t xml:space="preserve"> </w:t>
      </w:r>
      <w:r w:rsidRPr="00205751" w:rsidR="00E11106">
        <w:rPr>
          <w:rFonts w:cstheme="minorHAnsi"/>
        </w:rPr>
        <w:t xml:space="preserve"> </w:t>
      </w:r>
    </w:p>
    <w:tbl>
      <w:tblPr>
        <w:tblStyle w:val="TableGrid"/>
        <w:tblW w:w="5000" w:type="pct"/>
        <w:tblLook w:val="04A0" w:firstRow="1" w:lastRow="0" w:firstColumn="1" w:lastColumn="0" w:noHBand="0" w:noVBand="1"/>
      </w:tblPr>
      <w:tblGrid>
        <w:gridCol w:w="2549"/>
        <w:gridCol w:w="3401"/>
        <w:gridCol w:w="2561"/>
        <w:gridCol w:w="1117"/>
      </w:tblGrid>
      <w:tr w:rsidRPr="00205751" w:rsidR="00E11106" w:rsidTr="000C6053" w14:paraId="691995F3" w14:textId="77777777">
        <w:tc>
          <w:tcPr>
            <w:tcW w:w="1324" w:type="pct"/>
          </w:tcPr>
          <w:p w:rsidRPr="00205751" w:rsidR="00E11106" w:rsidP="00E11106" w:rsidRDefault="00E11106" w14:paraId="77890F02" w14:textId="77777777">
            <w:pPr>
              <w:spacing w:line="240" w:lineRule="auto"/>
              <w:rPr>
                <w:rFonts w:cstheme="minorHAnsi"/>
                <w:b/>
              </w:rPr>
            </w:pPr>
            <w:r w:rsidRPr="00205751">
              <w:rPr>
                <w:rFonts w:cstheme="minorHAnsi"/>
                <w:b/>
              </w:rPr>
              <w:t>Search Tool</w:t>
            </w:r>
          </w:p>
        </w:tc>
        <w:tc>
          <w:tcPr>
            <w:tcW w:w="1766" w:type="pct"/>
          </w:tcPr>
          <w:p w:rsidRPr="00205751" w:rsidR="00E11106" w:rsidP="00E11106" w:rsidRDefault="00E11106" w14:paraId="6011C03A" w14:textId="77777777">
            <w:pPr>
              <w:spacing w:line="240" w:lineRule="auto"/>
              <w:rPr>
                <w:rFonts w:cstheme="minorHAnsi"/>
                <w:b/>
              </w:rPr>
            </w:pPr>
            <w:r w:rsidRPr="00205751">
              <w:rPr>
                <w:rFonts w:cstheme="minorHAnsi"/>
                <w:b/>
              </w:rPr>
              <w:t>Scope</w:t>
            </w:r>
          </w:p>
        </w:tc>
        <w:tc>
          <w:tcPr>
            <w:tcW w:w="1330" w:type="pct"/>
          </w:tcPr>
          <w:p w:rsidRPr="00205751" w:rsidR="00E11106" w:rsidP="00E11106" w:rsidRDefault="00E11106" w14:paraId="24085EB1" w14:textId="77777777">
            <w:pPr>
              <w:spacing w:line="240" w:lineRule="auto"/>
              <w:rPr>
                <w:rFonts w:cstheme="minorHAnsi"/>
                <w:b/>
              </w:rPr>
            </w:pPr>
            <w:r w:rsidRPr="00205751">
              <w:rPr>
                <w:rFonts w:cstheme="minorHAnsi"/>
                <w:b/>
              </w:rPr>
              <w:t>Search</w:t>
            </w:r>
          </w:p>
        </w:tc>
        <w:tc>
          <w:tcPr>
            <w:tcW w:w="580" w:type="pct"/>
            <w:shd w:val="clear" w:color="auto" w:fill="FFFFFF" w:themeFill="background1"/>
          </w:tcPr>
          <w:p w:rsidRPr="00785BD6" w:rsidR="00E11106" w:rsidP="00E11106" w:rsidRDefault="00E11106" w14:paraId="70257C2C" w14:textId="77777777">
            <w:pPr>
              <w:spacing w:line="240" w:lineRule="auto"/>
              <w:rPr>
                <w:rFonts w:cstheme="minorHAnsi"/>
                <w:b/>
              </w:rPr>
            </w:pPr>
            <w:r w:rsidRPr="00785BD6">
              <w:rPr>
                <w:rFonts w:cstheme="minorHAnsi"/>
                <w:b/>
              </w:rPr>
              <w:t>Features*</w:t>
            </w:r>
          </w:p>
        </w:tc>
      </w:tr>
      <w:tr w:rsidRPr="00205751" w:rsidR="00E11106" w:rsidTr="000C6053" w14:paraId="4CB791C2" w14:textId="77777777">
        <w:tc>
          <w:tcPr>
            <w:tcW w:w="1324" w:type="pct"/>
          </w:tcPr>
          <w:p w:rsidRPr="00205751" w:rsidR="00E11106" w:rsidP="00E11106" w:rsidRDefault="00E11106" w14:paraId="159A6FC2" w14:textId="77777777">
            <w:pPr>
              <w:spacing w:after="0" w:line="240" w:lineRule="auto"/>
              <w:rPr>
                <w:rFonts w:cstheme="minorHAnsi"/>
                <w:b/>
              </w:rPr>
            </w:pPr>
            <w:r w:rsidRPr="00205751">
              <w:rPr>
                <w:rFonts w:cstheme="minorHAnsi"/>
                <w:b/>
              </w:rPr>
              <w:t>Library</w:t>
            </w:r>
            <w:r>
              <w:rPr>
                <w:rFonts w:cstheme="minorHAnsi"/>
                <w:b/>
              </w:rPr>
              <w:t>Search</w:t>
            </w:r>
          </w:p>
          <w:p w:rsidRPr="005249CE" w:rsidR="00E11106" w:rsidP="00E11106" w:rsidRDefault="00FB632A" w14:paraId="60BE2F34" w14:textId="77777777">
            <w:pPr>
              <w:spacing w:line="240" w:lineRule="auto"/>
              <w:rPr>
                <w:rFonts w:cstheme="minorHAnsi"/>
              </w:rPr>
            </w:pPr>
            <w:hyperlink w:history="1" r:id="rId13">
              <w:r w:rsidRPr="00CD4206" w:rsidR="00E11106">
                <w:rPr>
                  <w:rStyle w:val="Hyperlink"/>
                  <w:rFonts w:cstheme="minorHAnsi"/>
                </w:rPr>
                <w:t>www.wlv.ac.uk/lib/search</w:t>
              </w:r>
            </w:hyperlink>
            <w:r w:rsidRPr="005249CE" w:rsidR="00E11106">
              <w:rPr>
                <w:rFonts w:cstheme="minorHAnsi"/>
              </w:rPr>
              <w:t xml:space="preserve"> </w:t>
            </w:r>
          </w:p>
        </w:tc>
        <w:tc>
          <w:tcPr>
            <w:tcW w:w="1766" w:type="pct"/>
          </w:tcPr>
          <w:p w:rsidRPr="00205751" w:rsidR="00E11106" w:rsidP="00AD5BC9" w:rsidRDefault="00E11106" w14:paraId="7B25D3E6" w14:textId="77777777">
            <w:pPr>
              <w:spacing w:after="120" w:line="240" w:lineRule="auto"/>
              <w:rPr>
                <w:rFonts w:cstheme="minorHAnsi"/>
              </w:rPr>
            </w:pPr>
            <w:r w:rsidRPr="00205751">
              <w:rPr>
                <w:rFonts w:cstheme="minorHAnsi"/>
              </w:rPr>
              <w:t>Searches all the University’s paid-for databases</w:t>
            </w:r>
            <w:r>
              <w:rPr>
                <w:rFonts w:cstheme="minorHAnsi"/>
              </w:rPr>
              <w:t>, ejournals, books and ebooks.</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and ebooks.</w:t>
            </w:r>
          </w:p>
        </w:tc>
        <w:tc>
          <w:tcPr>
            <w:tcW w:w="1330" w:type="pct"/>
          </w:tcPr>
          <w:p w:rsidRPr="00205751" w:rsidR="00E11106" w:rsidP="00E11106" w:rsidRDefault="00E11106" w14:paraId="753F21FA" w14:textId="77777777">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580" w:type="pct"/>
            <w:shd w:val="clear" w:color="auto" w:fill="FFFFFF" w:themeFill="background1"/>
          </w:tcPr>
          <w:p w:rsidR="00E11106" w:rsidP="00E11106" w:rsidRDefault="00E11106" w14:paraId="120764BE" w14:textId="77777777">
            <w:pPr>
              <w:spacing w:line="240" w:lineRule="auto"/>
              <w:rPr>
                <w:rFonts w:cstheme="minorHAnsi"/>
              </w:rPr>
            </w:pPr>
            <w:r>
              <w:rPr>
                <w:rFonts w:cstheme="minorHAnsi"/>
              </w:rPr>
              <w:t>RefW</w:t>
            </w:r>
            <w:r w:rsidRPr="00785BD6">
              <w:rPr>
                <w:rFonts w:cstheme="minorHAnsi"/>
              </w:rPr>
              <w:t>orks</w:t>
            </w:r>
          </w:p>
          <w:p w:rsidRPr="00785BD6" w:rsidR="00E11106" w:rsidP="00E11106" w:rsidRDefault="007C37F4" w14:paraId="40B0764F" w14:textId="77777777">
            <w:pPr>
              <w:spacing w:line="240" w:lineRule="auto"/>
              <w:rPr>
                <w:rFonts w:cstheme="minorHAnsi"/>
              </w:rPr>
            </w:pPr>
            <w:r>
              <w:rPr>
                <w:rFonts w:cstheme="minorHAnsi"/>
              </w:rPr>
              <w:t>Account</w:t>
            </w:r>
          </w:p>
        </w:tc>
      </w:tr>
      <w:tr w:rsidRPr="00205751" w:rsidR="00E11106" w:rsidTr="000C6053" w14:paraId="69547298" w14:textId="77777777">
        <w:tc>
          <w:tcPr>
            <w:tcW w:w="1324" w:type="pct"/>
          </w:tcPr>
          <w:p w:rsidRPr="00205751" w:rsidR="00E11106" w:rsidP="00E11106" w:rsidRDefault="00E11106" w14:paraId="395FB03F" w14:textId="77777777">
            <w:pPr>
              <w:spacing w:line="240" w:lineRule="auto"/>
              <w:rPr>
                <w:rFonts w:cstheme="minorHAnsi"/>
                <w:b/>
              </w:rPr>
            </w:pPr>
            <w:r>
              <w:rPr>
                <w:rFonts w:cstheme="minorHAnsi"/>
                <w:b/>
              </w:rPr>
              <w:t xml:space="preserve">Education </w:t>
            </w:r>
            <w:r w:rsidRPr="00205751">
              <w:rPr>
                <w:rFonts w:cstheme="minorHAnsi"/>
                <w:b/>
              </w:rPr>
              <w:t>Research Complete</w:t>
            </w:r>
          </w:p>
          <w:p w:rsidRPr="00205751" w:rsidR="00E11106" w:rsidP="00E11106" w:rsidRDefault="00E11106" w14:paraId="26F92287" w14:textId="77777777">
            <w:pPr>
              <w:spacing w:line="240" w:lineRule="auto"/>
              <w:rPr>
                <w:rFonts w:cstheme="minorHAnsi"/>
              </w:rPr>
            </w:pPr>
          </w:p>
        </w:tc>
        <w:tc>
          <w:tcPr>
            <w:tcW w:w="1766" w:type="pct"/>
          </w:tcPr>
          <w:p w:rsidRPr="00205751" w:rsidR="00E11106" w:rsidP="00E11106" w:rsidRDefault="00E11106" w14:paraId="3EAE4D04" w14:textId="77777777">
            <w:pPr>
              <w:spacing w:line="240" w:lineRule="auto"/>
              <w:rPr>
                <w:rFonts w:cstheme="minorHAnsi"/>
              </w:rPr>
            </w:pPr>
            <w:r w:rsidRPr="00205751">
              <w:rPr>
                <w:rFonts w:cstheme="minorHAnsi"/>
              </w:rPr>
              <w:t xml:space="preserve">Searches education literature only, </w:t>
            </w:r>
            <w:r>
              <w:rPr>
                <w:rFonts w:cstheme="minorHAnsi"/>
              </w:rPr>
              <w:t>so excludes</w:t>
            </w:r>
            <w:r w:rsidRPr="00205751">
              <w:rPr>
                <w:rFonts w:cstheme="minorHAnsi"/>
              </w:rPr>
              <w:t xml:space="preserve"> much irrelevant material from your search.  High proportion of journals immediately available as full-text on same database.</w:t>
            </w:r>
          </w:p>
        </w:tc>
        <w:tc>
          <w:tcPr>
            <w:tcW w:w="1330" w:type="pct"/>
          </w:tcPr>
          <w:p w:rsidRPr="00205751" w:rsidR="00E11106" w:rsidP="00E11106" w:rsidRDefault="00E11106" w14:paraId="3FCD603B" w14:textId="77777777">
            <w:pPr>
              <w:spacing w:line="240" w:lineRule="auto"/>
              <w:rPr>
                <w:rFonts w:cstheme="minorHAnsi"/>
              </w:rPr>
            </w:pPr>
            <w:r w:rsidRPr="00205751">
              <w:rPr>
                <w:rFonts w:cstheme="minorHAnsi"/>
              </w:rPr>
              <w:t xml:space="preserve">Advanced search allows complex </w:t>
            </w:r>
            <w:r>
              <w:rPr>
                <w:rFonts w:cstheme="minorHAnsi"/>
              </w:rPr>
              <w:t xml:space="preserve">combinations of </w:t>
            </w:r>
            <w:r w:rsidRPr="00205751">
              <w:rPr>
                <w:rFonts w:cstheme="minorHAnsi"/>
              </w:rPr>
              <w:t>subject terms and limits – e.g. geographical region</w:t>
            </w:r>
            <w:r>
              <w:rPr>
                <w:rFonts w:cstheme="minorHAnsi"/>
              </w:rPr>
              <w:t xml:space="preserve"> or</w:t>
            </w:r>
            <w:r w:rsidRPr="00205751">
              <w:rPr>
                <w:rFonts w:cstheme="minorHAnsi"/>
              </w:rPr>
              <w:t xml:space="preserve"> peer reviewed </w:t>
            </w:r>
          </w:p>
        </w:tc>
        <w:tc>
          <w:tcPr>
            <w:tcW w:w="580" w:type="pct"/>
            <w:shd w:val="clear" w:color="auto" w:fill="FFFFFF" w:themeFill="background1"/>
          </w:tcPr>
          <w:p w:rsidRPr="00785BD6" w:rsidR="00E11106" w:rsidP="00E11106" w:rsidRDefault="00E11106" w14:paraId="44F17FBD" w14:textId="77777777">
            <w:pPr>
              <w:spacing w:line="240" w:lineRule="auto"/>
              <w:rPr>
                <w:rFonts w:cstheme="minorHAnsi"/>
              </w:rPr>
            </w:pPr>
            <w:r>
              <w:rPr>
                <w:rFonts w:cstheme="minorHAnsi"/>
              </w:rPr>
              <w:t>RefWorks</w:t>
            </w:r>
          </w:p>
          <w:p w:rsidR="00E11106" w:rsidP="00E11106" w:rsidRDefault="007C37F4" w14:paraId="7FBE5A5C" w14:textId="77777777">
            <w:pPr>
              <w:spacing w:line="240" w:lineRule="auto"/>
              <w:rPr>
                <w:rFonts w:cstheme="minorHAnsi"/>
              </w:rPr>
            </w:pPr>
            <w:r>
              <w:rPr>
                <w:rFonts w:cstheme="minorHAnsi"/>
              </w:rPr>
              <w:t>A</w:t>
            </w:r>
            <w:r w:rsidRPr="00785BD6" w:rsidR="00E11106">
              <w:rPr>
                <w:rFonts w:cstheme="minorHAnsi"/>
              </w:rPr>
              <w:t>ccount</w:t>
            </w:r>
          </w:p>
          <w:p w:rsidRPr="00785BD6" w:rsidR="00E11106" w:rsidP="00E11106" w:rsidRDefault="00E11106" w14:paraId="449D806B" w14:textId="77777777">
            <w:pPr>
              <w:spacing w:line="240" w:lineRule="auto"/>
              <w:rPr>
                <w:rFonts w:cstheme="minorHAnsi"/>
              </w:rPr>
            </w:pPr>
            <w:r w:rsidRPr="00E547E0">
              <w:rPr>
                <w:rFonts w:cstheme="minorHAnsi"/>
              </w:rPr>
              <w:t>Search alerts</w:t>
            </w:r>
            <w:r w:rsidRPr="00785BD6">
              <w:rPr>
                <w:rFonts w:cstheme="minorHAnsi"/>
              </w:rPr>
              <w:t xml:space="preserve"> </w:t>
            </w:r>
          </w:p>
        </w:tc>
      </w:tr>
      <w:tr w:rsidRPr="00205751" w:rsidR="00E11106" w:rsidTr="000C6053" w14:paraId="6AE7063A" w14:textId="77777777">
        <w:tc>
          <w:tcPr>
            <w:tcW w:w="1324" w:type="pct"/>
          </w:tcPr>
          <w:p w:rsidRPr="00E547E0" w:rsidR="00E11106" w:rsidP="00E11106" w:rsidRDefault="00E11106" w14:paraId="67BD165F" w14:textId="77777777">
            <w:pPr>
              <w:spacing w:line="240" w:lineRule="auto"/>
              <w:rPr>
                <w:rFonts w:cstheme="minorHAnsi"/>
                <w:b/>
              </w:rPr>
            </w:pPr>
            <w:r w:rsidRPr="00E547E0">
              <w:rPr>
                <w:rFonts w:cstheme="minorHAnsi"/>
                <w:b/>
              </w:rPr>
              <w:t xml:space="preserve">SocINDEX </w:t>
            </w:r>
            <w:r>
              <w:rPr>
                <w:rFonts w:cstheme="minorHAnsi"/>
                <w:b/>
              </w:rPr>
              <w:t>with Full Text</w:t>
            </w:r>
          </w:p>
          <w:p w:rsidRPr="00E547E0" w:rsidR="00E11106" w:rsidP="00E11106" w:rsidRDefault="00E11106" w14:paraId="5C101C97" w14:textId="77777777">
            <w:pPr>
              <w:spacing w:line="240" w:lineRule="auto"/>
              <w:rPr>
                <w:rFonts w:cstheme="minorHAnsi"/>
              </w:rPr>
            </w:pPr>
          </w:p>
        </w:tc>
        <w:tc>
          <w:tcPr>
            <w:tcW w:w="1766" w:type="pct"/>
          </w:tcPr>
          <w:p w:rsidRPr="00E547E0" w:rsidR="00E11106" w:rsidP="00E11106" w:rsidRDefault="00E11106" w14:paraId="7125C423" w14:textId="77777777">
            <w:pPr>
              <w:spacing w:line="240" w:lineRule="auto"/>
              <w:rPr>
                <w:rFonts w:cstheme="minorHAnsi"/>
              </w:rPr>
            </w:pPr>
            <w:r w:rsidRPr="00E547E0">
              <w:rPr>
                <w:rFonts w:cstheme="minorHAnsi"/>
              </w:rPr>
              <w:t>A social science research database</w:t>
            </w:r>
            <w:r>
              <w:rPr>
                <w:rFonts w:cstheme="minorHAnsi"/>
              </w:rPr>
              <w:t xml:space="preserve">, can be searched alongside </w:t>
            </w:r>
            <w:r w:rsidRPr="00A15BF0">
              <w:rPr>
                <w:rFonts w:cstheme="minorHAnsi"/>
                <w:i/>
              </w:rPr>
              <w:t>Education Research Complete</w:t>
            </w:r>
            <w:r>
              <w:rPr>
                <w:rFonts w:cstheme="minorHAnsi"/>
              </w:rPr>
              <w:t xml:space="preserve"> to find articles for childhood, community or family studies</w:t>
            </w:r>
            <w:r w:rsidRPr="00E547E0">
              <w:rPr>
                <w:rFonts w:cstheme="minorHAnsi"/>
              </w:rPr>
              <w:t>.</w:t>
            </w:r>
          </w:p>
        </w:tc>
        <w:tc>
          <w:tcPr>
            <w:tcW w:w="1330" w:type="pct"/>
          </w:tcPr>
          <w:p w:rsidRPr="00E547E0" w:rsidR="00E11106" w:rsidP="00E11106" w:rsidRDefault="00E11106" w14:paraId="50E27983" w14:textId="77777777">
            <w:pPr>
              <w:spacing w:line="240" w:lineRule="auto"/>
              <w:rPr>
                <w:rFonts w:cstheme="minorHAnsi"/>
              </w:rPr>
            </w:pPr>
            <w:r w:rsidRPr="00E547E0">
              <w:rPr>
                <w:rFonts w:cstheme="minorHAnsi"/>
              </w:rPr>
              <w:t xml:space="preserve">Advanced search allows complex combinations of subject terms and limits – e.g. geographical region or peer reviewed </w:t>
            </w:r>
          </w:p>
        </w:tc>
        <w:tc>
          <w:tcPr>
            <w:tcW w:w="580" w:type="pct"/>
            <w:shd w:val="clear" w:color="auto" w:fill="FFFFFF" w:themeFill="background1"/>
          </w:tcPr>
          <w:p w:rsidRPr="00E547E0" w:rsidR="00E11106" w:rsidP="00E11106" w:rsidRDefault="00E11106" w14:paraId="1B5C67BD" w14:textId="77777777">
            <w:pPr>
              <w:spacing w:line="240" w:lineRule="auto"/>
              <w:rPr>
                <w:rFonts w:cstheme="minorHAnsi"/>
              </w:rPr>
            </w:pPr>
            <w:r w:rsidRPr="00E547E0">
              <w:rPr>
                <w:rFonts w:cstheme="minorHAnsi"/>
              </w:rPr>
              <w:t>Refworks</w:t>
            </w:r>
          </w:p>
          <w:p w:rsidR="007C37F4" w:rsidP="00E11106" w:rsidRDefault="007C37F4" w14:paraId="43048CA2" w14:textId="77777777">
            <w:pPr>
              <w:spacing w:line="240" w:lineRule="auto"/>
              <w:rPr>
                <w:rFonts w:cstheme="minorHAnsi"/>
              </w:rPr>
            </w:pPr>
            <w:r>
              <w:rPr>
                <w:rFonts w:cstheme="minorHAnsi"/>
              </w:rPr>
              <w:t>Account</w:t>
            </w:r>
          </w:p>
          <w:p w:rsidRPr="00E547E0" w:rsidR="00E11106" w:rsidP="00E11106" w:rsidRDefault="00E11106" w14:paraId="20940DED" w14:textId="77777777">
            <w:pPr>
              <w:spacing w:line="240" w:lineRule="auto"/>
              <w:rPr>
                <w:rFonts w:cstheme="minorHAnsi"/>
              </w:rPr>
            </w:pPr>
            <w:r w:rsidRPr="00E547E0">
              <w:rPr>
                <w:rFonts w:cstheme="minorHAnsi"/>
              </w:rPr>
              <w:t>Search alerts</w:t>
            </w:r>
          </w:p>
        </w:tc>
      </w:tr>
      <w:tr w:rsidRPr="00205751" w:rsidR="00E11106" w:rsidTr="000C6053" w14:paraId="037C7943" w14:textId="77777777">
        <w:tc>
          <w:tcPr>
            <w:tcW w:w="1324" w:type="pct"/>
          </w:tcPr>
          <w:p w:rsidRPr="00F9599B" w:rsidR="00E11106" w:rsidP="00E11106" w:rsidRDefault="00E11106" w14:paraId="3BE6C3B3" w14:textId="77777777">
            <w:pPr>
              <w:spacing w:line="240" w:lineRule="auto"/>
              <w:rPr>
                <w:rFonts w:cstheme="minorHAnsi"/>
                <w:b/>
              </w:rPr>
            </w:pPr>
            <w:r>
              <w:rPr>
                <w:rFonts w:cstheme="minorHAnsi"/>
                <w:b/>
              </w:rPr>
              <w:t>ERIC</w:t>
            </w:r>
          </w:p>
        </w:tc>
        <w:tc>
          <w:tcPr>
            <w:tcW w:w="1766" w:type="pct"/>
          </w:tcPr>
          <w:p w:rsidRPr="00F9599B" w:rsidR="00E11106" w:rsidP="00E11106" w:rsidRDefault="00E11106" w14:paraId="1EEE81C5" w14:textId="77777777">
            <w:pPr>
              <w:spacing w:line="240" w:lineRule="auto"/>
              <w:rPr>
                <w:rFonts w:cstheme="minorHAnsi"/>
              </w:rPr>
            </w:pPr>
            <w:r>
              <w:rPr>
                <w:rFonts w:cstheme="minorHAnsi"/>
              </w:rPr>
              <w:t xml:space="preserve">Database of U.S. education literature, giving abstracts, plus full-text of a range of documents e.g. conference papers &amp; theses. </w:t>
            </w:r>
            <w:r w:rsidR="00490B2C">
              <w:rPr>
                <w:rFonts w:cstheme="minorHAnsi"/>
              </w:rPr>
              <w:t xml:space="preserve"> Some resources full-text.</w:t>
            </w:r>
          </w:p>
        </w:tc>
        <w:tc>
          <w:tcPr>
            <w:tcW w:w="1330" w:type="pct"/>
          </w:tcPr>
          <w:p w:rsidRPr="00E547E0" w:rsidR="00E11106" w:rsidP="000C6053" w:rsidRDefault="000C6053" w14:paraId="3EF530F1" w14:textId="77777777">
            <w:pPr>
              <w:spacing w:line="240" w:lineRule="auto"/>
              <w:rPr>
                <w:rFonts w:cstheme="minorHAnsi"/>
              </w:rPr>
            </w:pPr>
            <w:r>
              <w:rPr>
                <w:rFonts w:cstheme="minorHAnsi"/>
              </w:rPr>
              <w:t>Limit search using filters to</w:t>
            </w:r>
            <w:r w:rsidRPr="00205751">
              <w:rPr>
                <w:rFonts w:cstheme="minorHAnsi"/>
              </w:rPr>
              <w:t xml:space="preserve"> limit by </w:t>
            </w:r>
            <w:r>
              <w:rPr>
                <w:rFonts w:cstheme="minorHAnsi"/>
              </w:rPr>
              <w:t>education level, country etc.</w:t>
            </w:r>
            <w:r w:rsidRPr="00205751">
              <w:rPr>
                <w:rFonts w:cstheme="minorHAnsi"/>
              </w:rPr>
              <w:t xml:space="preserve">  Use inverted commas for “phrase searching”</w:t>
            </w:r>
          </w:p>
        </w:tc>
        <w:tc>
          <w:tcPr>
            <w:tcW w:w="580" w:type="pct"/>
            <w:shd w:val="clear" w:color="auto" w:fill="FFFFFF" w:themeFill="background1"/>
          </w:tcPr>
          <w:p w:rsidRPr="00E547E0" w:rsidR="00E11106" w:rsidP="00E11106" w:rsidRDefault="00E11106" w14:paraId="5F63673D" w14:textId="77777777">
            <w:pPr>
              <w:spacing w:line="240" w:lineRule="auto"/>
              <w:rPr>
                <w:rFonts w:cstheme="minorHAnsi"/>
              </w:rPr>
            </w:pPr>
          </w:p>
        </w:tc>
      </w:tr>
    </w:tbl>
    <w:p w:rsidR="00E11106" w:rsidP="00C63808" w:rsidRDefault="00E11106" w14:paraId="5944BA9B" w14:textId="77777777">
      <w:pPr>
        <w:spacing w:after="120" w:line="240" w:lineRule="auto"/>
        <w:rPr>
          <w:rFonts w:cstheme="minorHAnsi"/>
          <w:b/>
        </w:rPr>
      </w:pPr>
    </w:p>
    <w:p w:rsidRPr="00DB35C5" w:rsidR="00E11106" w:rsidP="00C63808" w:rsidRDefault="00E11106" w14:paraId="3CB7C026" w14:textId="77777777">
      <w:pPr>
        <w:spacing w:after="120" w:line="240" w:lineRule="auto"/>
        <w:rPr>
          <w:rFonts w:cstheme="minorHAnsi"/>
        </w:rPr>
      </w:pPr>
      <w:r w:rsidRPr="00DB35C5">
        <w:rPr>
          <w:rFonts w:cstheme="minorHAnsi"/>
          <w:b/>
        </w:rPr>
        <w:t xml:space="preserve">*Features : </w:t>
      </w:r>
      <w:r>
        <w:rPr>
          <w:rFonts w:cstheme="minorHAnsi"/>
          <w:b/>
        </w:rPr>
        <w:t xml:space="preserve"> </w:t>
      </w:r>
      <w:r w:rsidRPr="00DB35C5">
        <w:rPr>
          <w:rFonts w:cstheme="minorHAnsi"/>
          <w:b/>
        </w:rPr>
        <w:t>RefWorks</w:t>
      </w:r>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Pr="0091131F" w:rsidR="0091131F">
        <w:rPr>
          <w:noProof/>
        </w:rPr>
        <w:t xml:space="preserve"> </w:t>
      </w:r>
    </w:p>
    <w:p w:rsidR="00E11106" w:rsidP="00C63808" w:rsidRDefault="00E11106" w14:paraId="70534499" w14:textId="77777777">
      <w:pPr>
        <w:spacing w:after="120" w:line="240" w:lineRule="auto"/>
        <w:rPr>
          <w:rFonts w:cstheme="minorHAnsi"/>
          <w:b/>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Pr="0012452C" w:rsidR="0012452C">
        <w:rPr>
          <w:rFonts w:cstheme="minorHAnsi"/>
        </w:rPr>
        <w:t>lick on this symbol to check whether the University has access to the full-text.</w:t>
      </w:r>
    </w:p>
    <w:p w:rsidRPr="00DF439F" w:rsidR="00E11106" w:rsidP="00E11106" w:rsidRDefault="00E11106" w14:paraId="457B96C5" w14:textId="77777777">
      <w:pPr>
        <w:spacing w:line="240" w:lineRule="auto"/>
        <w:rPr>
          <w:rFonts w:cstheme="minorHAnsi"/>
          <w:sz w:val="40"/>
        </w:rPr>
      </w:pPr>
    </w:p>
    <w:p w:rsidRPr="00AD5BC9" w:rsidR="00F86CE2" w:rsidP="00E11106" w:rsidRDefault="00F86CE2" w14:paraId="3153E0B4" w14:textId="6C14808A">
      <w:pPr>
        <w:pStyle w:val="Heading3"/>
        <w:rPr>
          <w:rFonts w:asciiTheme="minorHAnsi" w:hAnsiTheme="minorHAnsi" w:cstheme="minorHAnsi"/>
          <w:b/>
          <w:sz w:val="28"/>
        </w:rPr>
      </w:pPr>
      <w:r w:rsidRPr="00AD5BC9">
        <w:rPr>
          <w:rFonts w:asciiTheme="minorHAnsi" w:hAnsiTheme="minorHAnsi" w:cstheme="minorHAnsi"/>
          <w:b/>
          <w:sz w:val="28"/>
        </w:rPr>
        <w:lastRenderedPageBreak/>
        <w:t xml:space="preserve">What </w:t>
      </w:r>
      <w:r w:rsidRPr="00AD5BC9" w:rsidR="007B6D87">
        <w:rPr>
          <w:rFonts w:asciiTheme="minorHAnsi" w:hAnsiTheme="minorHAnsi" w:cstheme="minorHAnsi"/>
          <w:b/>
          <w:sz w:val="28"/>
        </w:rPr>
        <w:t>About G</w:t>
      </w:r>
      <w:r w:rsidRPr="00AD5BC9">
        <w:rPr>
          <w:rFonts w:asciiTheme="minorHAnsi" w:hAnsiTheme="minorHAnsi" w:cstheme="minorHAnsi"/>
          <w:b/>
          <w:sz w:val="28"/>
        </w:rPr>
        <w:t xml:space="preserve">oogle </w:t>
      </w:r>
      <w:r w:rsidRPr="00AD5BC9" w:rsidR="007B6D87">
        <w:rPr>
          <w:rFonts w:asciiTheme="minorHAnsi" w:hAnsiTheme="minorHAnsi" w:cstheme="minorHAnsi"/>
          <w:b/>
          <w:sz w:val="28"/>
        </w:rPr>
        <w:t>S</w:t>
      </w:r>
      <w:r w:rsidRPr="00AD5BC9">
        <w:rPr>
          <w:rFonts w:asciiTheme="minorHAnsi" w:hAnsiTheme="minorHAnsi" w:cstheme="minorHAnsi"/>
          <w:b/>
          <w:sz w:val="28"/>
        </w:rPr>
        <w:t>cholar?</w:t>
      </w:r>
    </w:p>
    <w:p w:rsidRPr="0056467A" w:rsidR="007B6D87" w:rsidP="007B6D87" w:rsidRDefault="007B6D87" w14:paraId="79E02AC2" w14:textId="77777777">
      <w:pPr>
        <w:pStyle w:val="NoSpacing"/>
        <w:spacing w:line="100" w:lineRule="exact"/>
        <w:rPr>
          <w:rFonts w:cs="Arial"/>
          <w:b/>
        </w:rPr>
      </w:pPr>
    </w:p>
    <w:p w:rsidRPr="00205751" w:rsidR="00F86CE2" w:rsidP="007B6D87" w:rsidRDefault="00F86CE2" w14:paraId="27D55EB9" w14:textId="7777777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548"/>
        <w:gridCol w:w="3401"/>
        <w:gridCol w:w="2630"/>
        <w:gridCol w:w="1049"/>
      </w:tblGrid>
      <w:tr w:rsidRPr="00205751" w:rsidR="00F86CE2" w:rsidTr="007946BA" w14:paraId="1076FEED" w14:textId="77777777">
        <w:tc>
          <w:tcPr>
            <w:tcW w:w="1323" w:type="pct"/>
          </w:tcPr>
          <w:p w:rsidRPr="00205751" w:rsidR="00F86CE2" w:rsidP="00F86CE2" w:rsidRDefault="00F86CE2" w14:paraId="3F9F97A1" w14:textId="77777777">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rsidRPr="00205751" w:rsidR="00F86CE2" w:rsidP="00F86CE2" w:rsidRDefault="00F86CE2" w14:paraId="6888CCB5" w14:textId="77777777">
            <w:pPr>
              <w:spacing w:line="240" w:lineRule="auto"/>
              <w:rPr>
                <w:rFonts w:cstheme="minorHAnsi"/>
                <w:b/>
              </w:rPr>
            </w:pPr>
            <w:r w:rsidRPr="00205751">
              <w:rPr>
                <w:rFonts w:cstheme="minorHAnsi"/>
                <w:b/>
              </w:rPr>
              <w:t>Scope</w:t>
            </w:r>
          </w:p>
        </w:tc>
        <w:tc>
          <w:tcPr>
            <w:tcW w:w="1366" w:type="pct"/>
          </w:tcPr>
          <w:p w:rsidRPr="00205751" w:rsidR="00F86CE2" w:rsidP="00F86CE2" w:rsidRDefault="00F86CE2" w14:paraId="6322380F" w14:textId="77777777">
            <w:pPr>
              <w:spacing w:line="240" w:lineRule="auto"/>
              <w:rPr>
                <w:rFonts w:cstheme="minorHAnsi"/>
                <w:b/>
              </w:rPr>
            </w:pPr>
            <w:r w:rsidRPr="00205751">
              <w:rPr>
                <w:rFonts w:cstheme="minorHAnsi"/>
                <w:b/>
              </w:rPr>
              <w:t>Search</w:t>
            </w:r>
          </w:p>
        </w:tc>
        <w:tc>
          <w:tcPr>
            <w:tcW w:w="545" w:type="pct"/>
            <w:shd w:val="clear" w:color="auto" w:fill="FFFFFF" w:themeFill="background1"/>
          </w:tcPr>
          <w:p w:rsidRPr="00785BD6" w:rsidR="00F86CE2" w:rsidP="00F86CE2" w:rsidRDefault="00F86CE2" w14:paraId="32CD7E67" w14:textId="77777777">
            <w:pPr>
              <w:spacing w:line="240" w:lineRule="auto"/>
              <w:rPr>
                <w:rFonts w:cstheme="minorHAnsi"/>
                <w:b/>
              </w:rPr>
            </w:pPr>
            <w:r>
              <w:rPr>
                <w:rFonts w:cstheme="minorHAnsi"/>
                <w:b/>
              </w:rPr>
              <w:t>Features</w:t>
            </w:r>
          </w:p>
        </w:tc>
      </w:tr>
      <w:tr w:rsidRPr="00205751" w:rsidR="00F86CE2" w:rsidTr="007946BA" w14:paraId="160457CE" w14:textId="77777777">
        <w:tc>
          <w:tcPr>
            <w:tcW w:w="1323" w:type="pct"/>
          </w:tcPr>
          <w:p w:rsidRPr="00205751" w:rsidR="00F86CE2" w:rsidP="007946BA" w:rsidRDefault="00F86CE2" w14:paraId="401E84D7" w14:textId="77777777">
            <w:pPr>
              <w:spacing w:line="240" w:lineRule="auto"/>
              <w:rPr>
                <w:rFonts w:cstheme="minorHAnsi"/>
              </w:rPr>
            </w:pPr>
            <w:r>
              <w:rPr>
                <w:rFonts w:cstheme="minorHAnsi"/>
                <w:b/>
              </w:rPr>
              <w:t>Google Scholar</w:t>
            </w:r>
            <w:r w:rsidR="006E7548">
              <w:t xml:space="preserve"> </w:t>
            </w:r>
            <w:hyperlink w:history="1" r:id="rId15">
              <w:r w:rsidRPr="007946BA" w:rsidR="006E7548">
                <w:rPr>
                  <w:rStyle w:val="Hyperlink"/>
                  <w:rFonts w:cstheme="minorHAnsi"/>
                </w:rPr>
                <w:t>http://ezproxy.wlv.ac.uk/login?url=http://scholar.google.com</w:t>
              </w:r>
            </w:hyperlink>
            <w:r w:rsidR="006E7548">
              <w:rPr>
                <w:rFonts w:cstheme="minorHAnsi"/>
                <w:b/>
              </w:rPr>
              <w:t xml:space="preserve"> </w:t>
            </w:r>
          </w:p>
        </w:tc>
        <w:tc>
          <w:tcPr>
            <w:tcW w:w="1766" w:type="pct"/>
          </w:tcPr>
          <w:p w:rsidRPr="00205751" w:rsidR="00F86CE2" w:rsidP="002D12A5" w:rsidRDefault="00F86CE2" w14:paraId="6DDB1587" w14:textId="444AAEFA">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rsidRPr="00205751" w:rsidR="00F86CE2" w:rsidP="007946BA" w:rsidRDefault="00F86CE2" w14:paraId="08D5CBB1" w14:textId="77777777">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rsidR="00F86CE2" w:rsidP="00F86CE2" w:rsidRDefault="00F86CE2" w14:paraId="0CF3EB4B" w14:textId="77777777">
            <w:pPr>
              <w:spacing w:line="240" w:lineRule="auto"/>
              <w:rPr>
                <w:rFonts w:cstheme="minorHAnsi"/>
              </w:rPr>
            </w:pPr>
            <w:r w:rsidRPr="00785BD6">
              <w:rPr>
                <w:rFonts w:cstheme="minorHAnsi"/>
              </w:rPr>
              <w:t>Refworks</w:t>
            </w:r>
          </w:p>
          <w:p w:rsidRPr="00785BD6" w:rsidR="00F86CE2" w:rsidP="00F86CE2" w:rsidRDefault="00F86CE2" w14:paraId="0496533F" w14:textId="77777777">
            <w:pPr>
              <w:spacing w:line="240" w:lineRule="auto"/>
              <w:rPr>
                <w:rFonts w:cstheme="minorHAnsi"/>
              </w:rPr>
            </w:pPr>
            <w:r>
              <w:rPr>
                <w:rFonts w:cstheme="minorHAnsi"/>
              </w:rPr>
              <w:t>Account</w:t>
            </w:r>
          </w:p>
        </w:tc>
      </w:tr>
    </w:tbl>
    <w:p w:rsidR="005E07C3" w:rsidP="005E07C3" w:rsidRDefault="005E07C3" w14:paraId="3FA92AFD" w14:textId="77777777">
      <w:pPr>
        <w:spacing w:after="0" w:line="240" w:lineRule="auto"/>
      </w:pPr>
    </w:p>
    <w:p w:rsidRPr="00AD5BC9" w:rsidR="00F86CE2" w:rsidP="00F86CE2" w:rsidRDefault="00F86CE2" w14:paraId="57E30BBE" w14:textId="77777777">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Pr="00AD5BC9" w:rsidR="007B6D87">
        <w:rPr>
          <w:rFonts w:asciiTheme="minorHAnsi" w:hAnsiTheme="minorHAnsi" w:cstheme="minorHAnsi"/>
          <w:b/>
          <w:sz w:val="28"/>
        </w:rPr>
        <w:t>Op</w:t>
      </w:r>
      <w:r w:rsidRPr="00AD5BC9">
        <w:rPr>
          <w:rFonts w:asciiTheme="minorHAnsi" w:hAnsiTheme="minorHAnsi" w:cstheme="minorHAnsi"/>
          <w:b/>
          <w:sz w:val="28"/>
        </w:rPr>
        <w:t xml:space="preserve">en </w:t>
      </w:r>
      <w:r w:rsidRPr="00AD5BC9" w:rsidR="007B6D87">
        <w:rPr>
          <w:rFonts w:asciiTheme="minorHAnsi" w:hAnsiTheme="minorHAnsi" w:cstheme="minorHAnsi"/>
          <w:b/>
          <w:sz w:val="28"/>
        </w:rPr>
        <w:t>A</w:t>
      </w:r>
      <w:r w:rsidRPr="00AD5BC9">
        <w:rPr>
          <w:rFonts w:asciiTheme="minorHAnsi" w:hAnsiTheme="minorHAnsi" w:cstheme="minorHAnsi"/>
          <w:b/>
          <w:sz w:val="28"/>
        </w:rPr>
        <w:t>ccess</w:t>
      </w:r>
      <w:r w:rsidRPr="00AD5BC9" w:rsidR="007B6D87">
        <w:rPr>
          <w:rFonts w:asciiTheme="minorHAnsi" w:hAnsiTheme="minorHAnsi" w:cstheme="minorHAnsi"/>
          <w:b/>
          <w:sz w:val="28"/>
        </w:rPr>
        <w:t xml:space="preserve"> R</w:t>
      </w:r>
      <w:r w:rsidRPr="00AD5BC9">
        <w:rPr>
          <w:rFonts w:asciiTheme="minorHAnsi" w:hAnsiTheme="minorHAnsi" w:cstheme="minorHAnsi"/>
          <w:b/>
          <w:sz w:val="28"/>
        </w:rPr>
        <w:t>esources</w:t>
      </w:r>
    </w:p>
    <w:p w:rsidRPr="0056467A" w:rsidR="00E11106" w:rsidP="00E11106" w:rsidRDefault="00E11106" w14:paraId="3C465E14" w14:textId="77777777">
      <w:pPr>
        <w:pStyle w:val="NoSpacing"/>
        <w:spacing w:line="100" w:lineRule="exact"/>
        <w:rPr>
          <w:rFonts w:cs="Arial"/>
          <w:b/>
        </w:rPr>
      </w:pPr>
    </w:p>
    <w:p w:rsidR="00C76E55" w:rsidP="007B6D87" w:rsidRDefault="00C76E55" w14:paraId="7293E7E0" w14:textId="77777777">
      <w:pPr>
        <w:pStyle w:val="NoSpacing"/>
        <w:spacing w:after="120"/>
        <w:rPr>
          <w:rFonts w:cs="Calibri"/>
        </w:rPr>
      </w:pPr>
      <w:r>
        <w:rPr>
          <w:rFonts w:cs="Calibri"/>
        </w:rPr>
        <w:t>Many research papers and documents are now open access, i.e. freely available.  Open access resources will be picked up by searches in standard search tools, e.g. LibrarySearch or Google Scholar.  You may also find these sources useful:</w:t>
      </w:r>
    </w:p>
    <w:tbl>
      <w:tblPr>
        <w:tblStyle w:val="TableGrid"/>
        <w:tblW w:w="5000" w:type="pct"/>
        <w:tblLook w:val="04A0" w:firstRow="1" w:lastRow="0" w:firstColumn="1" w:lastColumn="0" w:noHBand="0" w:noVBand="1"/>
      </w:tblPr>
      <w:tblGrid>
        <w:gridCol w:w="2547"/>
        <w:gridCol w:w="2575"/>
        <w:gridCol w:w="4506"/>
      </w:tblGrid>
      <w:tr w:rsidRPr="00120C91" w:rsidR="00C76E55" w:rsidTr="007946BA" w14:paraId="28E6A45B" w14:textId="77777777">
        <w:tc>
          <w:tcPr>
            <w:tcW w:w="1323" w:type="pct"/>
          </w:tcPr>
          <w:p w:rsidRPr="00120C91" w:rsidR="00C76E55" w:rsidP="001835DE" w:rsidRDefault="006E7548" w14:paraId="2F336893" w14:textId="77777777">
            <w:pPr>
              <w:rPr>
                <w:rFonts w:cstheme="minorHAnsi"/>
                <w:b/>
              </w:rPr>
            </w:pPr>
            <w:r>
              <w:rPr>
                <w:rFonts w:cstheme="minorHAnsi"/>
                <w:b/>
              </w:rPr>
              <w:t>CORE</w:t>
            </w:r>
          </w:p>
        </w:tc>
        <w:tc>
          <w:tcPr>
            <w:tcW w:w="1337" w:type="pct"/>
          </w:tcPr>
          <w:p w:rsidRPr="00120C91" w:rsidR="00C76E55" w:rsidP="00C76E55" w:rsidRDefault="00FB632A" w14:paraId="623F8DF7" w14:textId="77777777">
            <w:pPr>
              <w:rPr>
                <w:rFonts w:cstheme="minorHAnsi"/>
              </w:rPr>
            </w:pPr>
            <w:hyperlink w:history="1" r:id="rId16">
              <w:r w:rsidRPr="00CD4206" w:rsidR="006E7548">
                <w:rPr>
                  <w:rStyle w:val="Hyperlink"/>
                  <w:rFonts w:cstheme="minorHAnsi"/>
                </w:rPr>
                <w:t>https://core.ac.uk/</w:t>
              </w:r>
            </w:hyperlink>
            <w:r w:rsidR="006E7548">
              <w:rPr>
                <w:rFonts w:cstheme="minorHAnsi"/>
              </w:rPr>
              <w:t xml:space="preserve"> </w:t>
            </w:r>
          </w:p>
        </w:tc>
        <w:tc>
          <w:tcPr>
            <w:tcW w:w="2340" w:type="pct"/>
          </w:tcPr>
          <w:p w:rsidRPr="006E7548" w:rsidR="00C76E55" w:rsidP="006E7548" w:rsidRDefault="006E7548" w14:paraId="3B363045" w14:textId="77777777">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r w:rsidRPr="00120C91" w:rsidR="00C76E55" w:rsidTr="007946BA" w14:paraId="5141B714" w14:textId="77777777">
        <w:tc>
          <w:tcPr>
            <w:tcW w:w="1323" w:type="pct"/>
          </w:tcPr>
          <w:p w:rsidRPr="00120C91" w:rsidR="00C76E55" w:rsidP="001835DE" w:rsidRDefault="00C76E55" w14:paraId="333BF001" w14:textId="77777777">
            <w:pPr>
              <w:rPr>
                <w:rFonts w:cstheme="minorHAnsi"/>
              </w:rPr>
            </w:pPr>
            <w:r w:rsidRPr="00120C91">
              <w:rPr>
                <w:rFonts w:cstheme="minorHAnsi"/>
                <w:b/>
              </w:rPr>
              <w:t>Digital Education Resource Archive (DERA)</w:t>
            </w:r>
          </w:p>
        </w:tc>
        <w:tc>
          <w:tcPr>
            <w:tcW w:w="1337" w:type="pct"/>
          </w:tcPr>
          <w:p w:rsidRPr="00120C91" w:rsidR="00C76E55" w:rsidP="001835DE" w:rsidRDefault="00FB632A" w14:paraId="1D733201" w14:textId="77777777">
            <w:pPr>
              <w:rPr>
                <w:rFonts w:cstheme="minorHAnsi"/>
              </w:rPr>
            </w:pPr>
            <w:hyperlink w:history="1" r:id="rId17">
              <w:r w:rsidRPr="00120C91" w:rsidR="00C76E55">
                <w:rPr>
                  <w:rStyle w:val="Hyperlink"/>
                  <w:rFonts w:cstheme="minorHAnsi"/>
                </w:rPr>
                <w:t>http://dera.ioe.ac.uk</w:t>
              </w:r>
            </w:hyperlink>
            <w:r w:rsidRPr="00120C91" w:rsidR="00C76E55">
              <w:rPr>
                <w:rFonts w:cstheme="minorHAnsi"/>
              </w:rPr>
              <w:t xml:space="preserve"> </w:t>
            </w:r>
          </w:p>
        </w:tc>
        <w:tc>
          <w:tcPr>
            <w:tcW w:w="2340" w:type="pct"/>
          </w:tcPr>
          <w:p w:rsidRPr="006E7548" w:rsidR="00C76E55" w:rsidP="006E7548" w:rsidRDefault="00C76E55" w14:paraId="67520975" w14:textId="77777777">
            <w:pPr>
              <w:spacing w:line="240" w:lineRule="auto"/>
              <w:rPr>
                <w:rFonts w:cstheme="minorHAnsi"/>
                <w:bCs/>
              </w:rPr>
            </w:pPr>
            <w:r w:rsidRPr="006E7548">
              <w:rPr>
                <w:rFonts w:cstheme="minorHAnsi"/>
                <w:bCs/>
              </w:rPr>
              <w:t>Archive of documents published electronically by government and other bodies in the areas of education, training, children and families.</w:t>
            </w:r>
          </w:p>
        </w:tc>
      </w:tr>
    </w:tbl>
    <w:p w:rsidRPr="0056467A" w:rsidR="00C63808" w:rsidP="00C63808" w:rsidRDefault="00C63808" w14:paraId="6119517B" w14:textId="77777777">
      <w:pPr>
        <w:pStyle w:val="NoSpacing"/>
        <w:spacing w:line="100" w:lineRule="exact"/>
        <w:rPr>
          <w:rFonts w:cs="Arial"/>
          <w:b/>
        </w:rPr>
      </w:pPr>
    </w:p>
    <w:p w:rsidR="007E224E" w:rsidP="007B6D87" w:rsidRDefault="007E224E" w14:paraId="2357C602" w14:textId="77777777">
      <w:pPr>
        <w:spacing w:after="120" w:line="240" w:lineRule="auto"/>
        <w:rPr>
          <w:rFonts w:cstheme="minorHAnsi"/>
        </w:rPr>
      </w:pPr>
      <w:r w:rsidRPr="00120C91">
        <w:rPr>
          <w:rFonts w:cstheme="minorHAnsi"/>
        </w:rPr>
        <w:t xml:space="preserve">Platforms for sharing research, such as </w:t>
      </w:r>
      <w:r w:rsidRPr="00120C91">
        <w:rPr>
          <w:rFonts w:cstheme="minorHAnsi"/>
          <w:i/>
        </w:rPr>
        <w:t>ResearchGate</w:t>
      </w:r>
      <w:r w:rsidRPr="00120C91">
        <w:rPr>
          <w:rFonts w:cstheme="minorHAnsi"/>
        </w:rPr>
        <w:t xml:space="preserve"> </w:t>
      </w:r>
      <w:hyperlink w:history="1" r:id="rId18">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rsidR="00C63808" w:rsidP="00C63808" w:rsidRDefault="00C63808" w14:paraId="79540AE6" w14:textId="77777777">
      <w:pPr>
        <w:spacing w:after="0" w:line="240" w:lineRule="auto"/>
      </w:pPr>
    </w:p>
    <w:p w:rsidRPr="00AD5BC9" w:rsidR="00C76E55" w:rsidP="00C76E55" w:rsidRDefault="007946BA" w14:paraId="28330108" w14:textId="77777777">
      <w:pPr>
        <w:pStyle w:val="Heading3"/>
        <w:rPr>
          <w:rFonts w:asciiTheme="minorHAnsi" w:hAnsiTheme="minorHAnsi" w:cstheme="minorHAnsi"/>
          <w:b/>
          <w:sz w:val="28"/>
        </w:rPr>
      </w:pPr>
      <w:r w:rsidRPr="00AD5BC9">
        <w:rPr>
          <w:rFonts w:asciiTheme="minorHAnsi" w:hAnsiTheme="minorHAnsi" w:cstheme="minorHAnsi"/>
          <w:b/>
          <w:sz w:val="28"/>
        </w:rPr>
        <w:t>LibKey Nomad</w:t>
      </w:r>
    </w:p>
    <w:p w:rsidRPr="0056467A" w:rsidR="00C76E55" w:rsidP="00C76E55" w:rsidRDefault="00C76E55" w14:paraId="47BB63E7" w14:textId="77777777">
      <w:pPr>
        <w:pStyle w:val="NoSpacing"/>
        <w:spacing w:line="100" w:lineRule="exact"/>
        <w:rPr>
          <w:rFonts w:cs="Arial"/>
          <w:b/>
        </w:rPr>
      </w:pPr>
    </w:p>
    <w:p w:rsidR="00C76E55" w:rsidP="007B6D87" w:rsidRDefault="000B3615" w14:paraId="7AF46025" w14:textId="77777777">
      <w:pPr>
        <w:pStyle w:val="NoSpacing"/>
        <w:spacing w:after="120"/>
        <w:rPr>
          <w:rFonts w:cs="Calibri"/>
        </w:rPr>
      </w:pPr>
      <w:r w:rsidRPr="000B3615">
        <w:rPr>
          <w:rFonts w:cs="Calibri"/>
        </w:rPr>
        <w:t>LibKey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w:history="1" r:id="rId19">
        <w:r w:rsidRPr="00CD4206" w:rsidR="007E224E">
          <w:rPr>
            <w:rStyle w:val="Hyperlink"/>
            <w:rFonts w:cs="Calibri"/>
          </w:rPr>
          <w:t>www.wlv.ac.uk/lib/resources/libkey-nomad</w:t>
        </w:r>
      </w:hyperlink>
      <w:r w:rsidR="007E224E">
        <w:rPr>
          <w:rFonts w:cs="Calibri"/>
        </w:rPr>
        <w:t xml:space="preserve"> for details.</w:t>
      </w:r>
      <w:r w:rsidR="00C76E55">
        <w:rPr>
          <w:rFonts w:cs="Calibri"/>
        </w:rPr>
        <w:t xml:space="preserve"> </w:t>
      </w:r>
    </w:p>
    <w:p w:rsidR="00C63808" w:rsidP="00C63808" w:rsidRDefault="00C63808" w14:paraId="0C19535F" w14:textId="77777777">
      <w:pPr>
        <w:spacing w:after="0" w:line="240" w:lineRule="auto"/>
      </w:pPr>
    </w:p>
    <w:p w:rsidRPr="00AD5BC9" w:rsidR="00486EAF" w:rsidP="00486EAF" w:rsidRDefault="00486EAF" w14:paraId="42A01497" w14:textId="77777777">
      <w:pPr>
        <w:pStyle w:val="Heading3"/>
        <w:rPr>
          <w:rFonts w:asciiTheme="minorHAnsi" w:hAnsiTheme="minorHAnsi" w:cstheme="minorHAnsi"/>
          <w:b/>
          <w:sz w:val="28"/>
        </w:rPr>
      </w:pPr>
      <w:r w:rsidRPr="00AD5BC9">
        <w:rPr>
          <w:rFonts w:asciiTheme="minorHAnsi" w:hAnsiTheme="minorHAnsi" w:cstheme="minorHAnsi"/>
          <w:b/>
          <w:sz w:val="28"/>
        </w:rPr>
        <w:t>Finding Theses</w:t>
      </w:r>
    </w:p>
    <w:p w:rsidRPr="0056467A" w:rsidR="00486EAF" w:rsidP="00486EAF" w:rsidRDefault="00486EAF" w14:paraId="1242BDB9" w14:textId="77777777">
      <w:pPr>
        <w:pStyle w:val="NoSpacing"/>
        <w:spacing w:line="100" w:lineRule="exact"/>
        <w:rPr>
          <w:rFonts w:cs="Arial"/>
          <w:b/>
        </w:rPr>
      </w:pPr>
    </w:p>
    <w:p w:rsidRPr="00C63808" w:rsidR="00C63808" w:rsidP="00C63808" w:rsidRDefault="00C63808" w14:paraId="25752605" w14:textId="77777777">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548"/>
        <w:gridCol w:w="2551"/>
        <w:gridCol w:w="4529"/>
      </w:tblGrid>
      <w:tr w:rsidRPr="00120C91" w:rsidR="00865806" w:rsidTr="00865806" w14:paraId="6AFBD202" w14:textId="77777777">
        <w:tc>
          <w:tcPr>
            <w:tcW w:w="1323" w:type="pct"/>
          </w:tcPr>
          <w:p w:rsidRPr="00120C91" w:rsidR="00865806" w:rsidP="00C741D4" w:rsidRDefault="00865806" w14:paraId="1A40500E" w14:textId="77777777">
            <w:pPr>
              <w:spacing w:after="120" w:line="240" w:lineRule="auto"/>
              <w:rPr>
                <w:rFonts w:cstheme="minorHAnsi"/>
              </w:rPr>
            </w:pPr>
            <w:r w:rsidRPr="00120C91">
              <w:rPr>
                <w:rFonts w:cstheme="minorHAnsi"/>
                <w:b/>
              </w:rPr>
              <w:t xml:space="preserve">British Library EThOS </w:t>
            </w:r>
          </w:p>
        </w:tc>
        <w:tc>
          <w:tcPr>
            <w:tcW w:w="1325" w:type="pct"/>
          </w:tcPr>
          <w:p w:rsidRPr="00120C91" w:rsidR="00865806" w:rsidP="00F402E6" w:rsidRDefault="00FB632A" w14:paraId="304BF271" w14:textId="54ED8D17">
            <w:pPr>
              <w:rPr>
                <w:rFonts w:cstheme="minorHAnsi"/>
              </w:rPr>
            </w:pPr>
            <w:hyperlink w:history="1" r:id="rId20">
              <w:r w:rsidRPr="00120C91" w:rsidR="00865806">
                <w:rPr>
                  <w:rStyle w:val="Hyperlink"/>
                  <w:rFonts w:cstheme="minorHAnsi"/>
                </w:rPr>
                <w:t>http://ethos.bl.uk</w:t>
              </w:r>
            </w:hyperlink>
          </w:p>
        </w:tc>
        <w:tc>
          <w:tcPr>
            <w:tcW w:w="2353" w:type="pct"/>
          </w:tcPr>
          <w:p w:rsidRPr="00120C91" w:rsidR="00865806" w:rsidP="00C741D4" w:rsidRDefault="00865806" w14:paraId="6CA0AC38" w14:textId="77777777">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Pr="00120C91" w:rsidR="00865806" w:rsidTr="00865806" w14:paraId="327E7981" w14:textId="77777777">
        <w:tc>
          <w:tcPr>
            <w:tcW w:w="1323" w:type="pct"/>
          </w:tcPr>
          <w:p w:rsidRPr="00120C91" w:rsidR="00865806" w:rsidP="00C741D4" w:rsidRDefault="00865806" w14:paraId="59B485B2" w14:textId="77777777">
            <w:pPr>
              <w:spacing w:after="120" w:line="240" w:lineRule="auto"/>
              <w:rPr>
                <w:rFonts w:cstheme="minorHAnsi"/>
                <w:b/>
              </w:rPr>
            </w:pPr>
            <w:r w:rsidRPr="00120C91">
              <w:rPr>
                <w:rFonts w:cstheme="minorHAnsi"/>
                <w:b/>
                <w:color w:val="000000"/>
              </w:rPr>
              <w:t>WIRE - Wolverhampton Intellectual Repository and E-Theses</w:t>
            </w:r>
          </w:p>
        </w:tc>
        <w:tc>
          <w:tcPr>
            <w:tcW w:w="1325" w:type="pct"/>
          </w:tcPr>
          <w:p w:rsidRPr="00120C91" w:rsidR="00865806" w:rsidP="001835DE" w:rsidRDefault="00FB632A" w14:paraId="7D79D7F3" w14:textId="77777777">
            <w:pPr>
              <w:rPr>
                <w:rFonts w:cstheme="minorHAnsi"/>
              </w:rPr>
            </w:pPr>
            <w:hyperlink w:history="1" r:id="rId21">
              <w:r w:rsidRPr="00CD4206" w:rsidR="00865806">
                <w:rPr>
                  <w:rStyle w:val="Hyperlink"/>
                  <w:rFonts w:cstheme="minorHAnsi"/>
                </w:rPr>
                <w:t xml:space="preserve">http://wlv.openrepository.com/wlv </w:t>
              </w:r>
            </w:hyperlink>
          </w:p>
        </w:tc>
        <w:tc>
          <w:tcPr>
            <w:tcW w:w="2353" w:type="pct"/>
          </w:tcPr>
          <w:p w:rsidRPr="00120C91" w:rsidR="00865806" w:rsidP="00C741D4" w:rsidRDefault="00865806" w14:paraId="465E80C2" w14:textId="77777777">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an also be located through LibrarySearch.</w:t>
            </w:r>
          </w:p>
        </w:tc>
      </w:tr>
      <w:tr w:rsidRPr="00120C91" w:rsidR="00865806" w:rsidTr="00865806" w14:paraId="105364C6" w14:textId="77777777">
        <w:tc>
          <w:tcPr>
            <w:tcW w:w="1323" w:type="pct"/>
          </w:tcPr>
          <w:p w:rsidRPr="00120C91" w:rsidR="00865806" w:rsidP="00C741D4" w:rsidRDefault="00865806" w14:paraId="39081A56" w14:textId="77777777">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rsidRPr="00120C91" w:rsidR="00865806" w:rsidP="00F402E6" w:rsidRDefault="00FB632A" w14:paraId="06E7323B" w14:textId="029DBB92">
            <w:pPr>
              <w:rPr>
                <w:rFonts w:cstheme="minorHAnsi"/>
              </w:rPr>
            </w:pPr>
            <w:hyperlink w:history="1" r:id="rId22">
              <w:r w:rsidRPr="00CD4206" w:rsidR="00865806">
                <w:rPr>
                  <w:rStyle w:val="Hyperlink"/>
                  <w:rFonts w:cstheme="minorHAnsi"/>
                </w:rPr>
                <w:t>http://search.ndltd.org</w:t>
              </w:r>
            </w:hyperlink>
            <w:r w:rsidR="00865806">
              <w:rPr>
                <w:rFonts w:cstheme="minorHAnsi"/>
              </w:rPr>
              <w:t xml:space="preserve">   </w:t>
            </w:r>
          </w:p>
        </w:tc>
        <w:tc>
          <w:tcPr>
            <w:tcW w:w="2353" w:type="pct"/>
          </w:tcPr>
          <w:p w:rsidRPr="00120C91" w:rsidR="00865806" w:rsidP="00C741D4" w:rsidRDefault="00C741D4" w14:paraId="6E7EC4DE" w14:textId="77777777">
            <w:pPr>
              <w:spacing w:after="120" w:line="240" w:lineRule="auto"/>
              <w:rPr>
                <w:rFonts w:cstheme="minorHAnsi"/>
              </w:rPr>
            </w:pPr>
            <w:r>
              <w:rPr>
                <w:rFonts w:cstheme="minorHAnsi"/>
              </w:rPr>
              <w:t>Search for theses world-wide with the Networked Digital Library of Theses and Dissertations. Links to full-text where available.</w:t>
            </w:r>
          </w:p>
        </w:tc>
      </w:tr>
      <w:tr w:rsidRPr="00120C91" w:rsidR="0012452C" w:rsidTr="00865806" w14:paraId="154487FD" w14:textId="77777777">
        <w:tc>
          <w:tcPr>
            <w:tcW w:w="1323" w:type="pct"/>
          </w:tcPr>
          <w:p w:rsidRPr="0012452C" w:rsidR="0012452C" w:rsidP="00C741D4" w:rsidRDefault="0012452C" w14:paraId="6A4DB799" w14:textId="3349BA50">
            <w:pPr>
              <w:spacing w:after="120" w:line="240" w:lineRule="auto"/>
              <w:rPr>
                <w:rFonts w:cstheme="minorHAnsi"/>
                <w:b/>
              </w:rPr>
            </w:pPr>
            <w:r w:rsidRPr="0012452C">
              <w:rPr>
                <w:rFonts w:cstheme="minorHAnsi"/>
                <w:b/>
              </w:rPr>
              <w:t>TROVE</w:t>
            </w:r>
            <w:r w:rsidR="00F402E6">
              <w:rPr>
                <w:rFonts w:cstheme="minorHAnsi"/>
                <w:b/>
              </w:rPr>
              <w:t xml:space="preserve"> (Australia)</w:t>
            </w:r>
          </w:p>
        </w:tc>
        <w:tc>
          <w:tcPr>
            <w:tcW w:w="1325" w:type="pct"/>
          </w:tcPr>
          <w:p w:rsidR="0012452C" w:rsidP="00F402E6" w:rsidRDefault="00FB632A" w14:paraId="42896736" w14:textId="567956AC">
            <w:hyperlink w:history="1" r:id="rId23">
              <w:r w:rsidRPr="00956162" w:rsidR="00F402E6">
                <w:rPr>
                  <w:rStyle w:val="Hyperlink"/>
                </w:rPr>
                <w:t>https://trove.nla.gov.au</w:t>
              </w:r>
            </w:hyperlink>
            <w:r w:rsidR="00F402E6">
              <w:t xml:space="preserve"> </w:t>
            </w:r>
          </w:p>
        </w:tc>
        <w:tc>
          <w:tcPr>
            <w:tcW w:w="2353" w:type="pct"/>
          </w:tcPr>
          <w:p w:rsidR="0012452C" w:rsidP="002D12A5" w:rsidRDefault="00F402E6" w14:paraId="2C495B69" w14:textId="25629477">
            <w:pPr>
              <w:spacing w:after="120" w:line="240" w:lineRule="auto"/>
              <w:rPr>
                <w:rFonts w:cstheme="minorHAnsi"/>
              </w:rPr>
            </w:pPr>
            <w:r>
              <w:rPr>
                <w:rFonts w:cstheme="minorHAnsi"/>
              </w:rPr>
              <w:t xml:space="preserve">To find theses: </w:t>
            </w:r>
            <w:r w:rsidR="002D12A5">
              <w:rPr>
                <w:rFonts w:cstheme="minorHAnsi"/>
              </w:rPr>
              <w:t>L</w:t>
            </w:r>
            <w:r>
              <w:rPr>
                <w:rFonts w:cstheme="minorHAnsi"/>
              </w:rPr>
              <w:t xml:space="preserve">imit </w:t>
            </w:r>
            <w:r w:rsidR="002D12A5">
              <w:rPr>
                <w:rFonts w:cstheme="minorHAnsi"/>
              </w:rPr>
              <w:t>search to</w:t>
            </w:r>
            <w:r>
              <w:rPr>
                <w:rFonts w:cstheme="minorHAnsi"/>
              </w:rPr>
              <w:t xml:space="preserve"> Research and Reports</w:t>
            </w:r>
            <w:r w:rsidR="002D12A5">
              <w:rPr>
                <w:rFonts w:cstheme="minorHAnsi"/>
              </w:rPr>
              <w:t xml:space="preserve"> and</w:t>
            </w:r>
            <w:r>
              <w:rPr>
                <w:rFonts w:cstheme="minorHAnsi"/>
              </w:rPr>
              <w:t xml:space="preserve"> filter Format to Thesis.</w:t>
            </w:r>
          </w:p>
        </w:tc>
      </w:tr>
    </w:tbl>
    <w:p w:rsidR="00C63808" w:rsidP="00C63808" w:rsidRDefault="00C63808" w14:paraId="0121BB46" w14:textId="77777777">
      <w:pPr>
        <w:pStyle w:val="NoSpacing"/>
        <w:spacing w:after="120"/>
        <w:rPr>
          <w:rFonts w:cs="Calibri"/>
        </w:rPr>
      </w:pPr>
    </w:p>
    <w:p w:rsidRPr="00AD5BC9" w:rsidR="007946BA" w:rsidP="007946BA" w:rsidRDefault="007B6D87" w14:paraId="30C0160E" w14:textId="77777777">
      <w:pPr>
        <w:pStyle w:val="Heading3"/>
        <w:rPr>
          <w:rFonts w:asciiTheme="minorHAnsi" w:hAnsiTheme="minorHAnsi" w:cstheme="minorHAnsi"/>
          <w:b/>
          <w:sz w:val="28"/>
        </w:rPr>
      </w:pPr>
      <w:r w:rsidRPr="00AD5BC9">
        <w:rPr>
          <w:rFonts w:asciiTheme="minorHAnsi" w:hAnsiTheme="minorHAnsi" w:cstheme="minorHAnsi"/>
          <w:b/>
          <w:sz w:val="28"/>
        </w:rPr>
        <w:t>Constructing Searches</w:t>
      </w:r>
    </w:p>
    <w:p w:rsidRPr="0056467A" w:rsidR="007946BA" w:rsidP="007946BA" w:rsidRDefault="007946BA" w14:paraId="541ADC20" w14:textId="77777777">
      <w:pPr>
        <w:pStyle w:val="NoSpacing"/>
        <w:spacing w:line="100" w:lineRule="exact"/>
        <w:rPr>
          <w:rFonts w:cs="Arial"/>
          <w:b/>
        </w:rPr>
      </w:pPr>
    </w:p>
    <w:p w:rsidRPr="00205751" w:rsidR="007B6D87" w:rsidP="007B6D87" w:rsidRDefault="007B6D87" w14:paraId="257BABA7" w14:textId="77777777">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r w:rsidRPr="00205751">
        <w:rPr>
          <w:rFonts w:cstheme="minorHAnsi"/>
          <w:i/>
        </w:rPr>
        <w:t>Education Research Complete</w:t>
      </w:r>
      <w:r w:rsidRPr="00205751">
        <w:rPr>
          <w:rFonts w:cstheme="minorHAnsi"/>
        </w:rPr>
        <w:t xml:space="preserve"> and </w:t>
      </w:r>
      <w:r>
        <w:rPr>
          <w:rFonts w:cstheme="minorHAnsi"/>
          <w:i/>
        </w:rPr>
        <w:t xml:space="preserve">ERIC </w:t>
      </w:r>
      <w:r w:rsidRPr="007B6D87">
        <w:rPr>
          <w:rFonts w:cstheme="minorHAnsi"/>
        </w:rPr>
        <w:t>both have</w:t>
      </w:r>
      <w:r>
        <w:rPr>
          <w:rFonts w:cstheme="minorHAnsi"/>
          <w:i/>
        </w:rPr>
        <w:t xml:space="preserve"> </w:t>
      </w:r>
      <w:r w:rsidRPr="00205751">
        <w:rPr>
          <w:rFonts w:cstheme="minorHAnsi"/>
        </w:rPr>
        <w:t xml:space="preserve">a Thesaurus, which you can use to check whether you have identified the best words to describe your subject.  </w:t>
      </w:r>
    </w:p>
    <w:p w:rsidRPr="0056467A" w:rsidR="007549E4" w:rsidP="007549E4" w:rsidRDefault="007549E4" w14:paraId="1474F6BE" w14:textId="77777777">
      <w:pPr>
        <w:pStyle w:val="NoSpacing"/>
        <w:spacing w:line="100" w:lineRule="exact"/>
        <w:rPr>
          <w:rFonts w:cs="Arial"/>
          <w:b/>
        </w:rPr>
      </w:pPr>
    </w:p>
    <w:p w:rsidRPr="0089606F" w:rsidR="007B6D87" w:rsidP="007B6D87" w:rsidRDefault="007B6D87" w14:paraId="662A9F07" w14:textId="77777777">
      <w:pPr>
        <w:spacing w:after="120" w:line="240" w:lineRule="auto"/>
        <w:rPr>
          <w:lang w:eastAsia="zh-CN"/>
        </w:rPr>
      </w:pPr>
      <w:r w:rsidRPr="0089606F">
        <w:rPr>
          <w:lang w:eastAsia="zh-CN"/>
        </w:rPr>
        <w:t xml:space="preserve">When searching, you need to consider combining your terms with either </w:t>
      </w:r>
      <w:r w:rsidRPr="0089606F">
        <w:rPr>
          <w:b/>
          <w:bCs/>
          <w:lang w:eastAsia="zh-CN"/>
        </w:rPr>
        <w:t>and, or</w:t>
      </w:r>
      <w:r w:rsidRPr="0089606F">
        <w:rPr>
          <w:lang w:eastAsia="zh-CN"/>
        </w:rPr>
        <w:t xml:space="preserve"> or </w:t>
      </w:r>
      <w:r w:rsidRPr="0089606F">
        <w:rPr>
          <w:b/>
          <w:bCs/>
          <w:lang w:eastAsia="zh-CN"/>
        </w:rPr>
        <w:t>not,</w:t>
      </w:r>
      <w:r w:rsidRPr="0089606F">
        <w:rPr>
          <w:lang w:eastAsia="zh-CN"/>
        </w:rPr>
        <w:t xml:space="preserve"> to include or exclude concepts. </w:t>
      </w:r>
      <w:r>
        <w:rPr>
          <w:lang w:eastAsia="zh-CN"/>
        </w:rPr>
        <w:t>Many databases offer other features e.g.</w:t>
      </w:r>
    </w:p>
    <w:p w:rsidRPr="0056467A" w:rsidR="00C63808" w:rsidP="00C63808" w:rsidRDefault="00C63808" w14:paraId="0C23BEBD" w14:textId="77777777">
      <w:pPr>
        <w:pStyle w:val="NoSpacing"/>
        <w:spacing w:line="100" w:lineRule="exact"/>
        <w:rPr>
          <w:rFonts w:cs="Arial"/>
          <w:b/>
        </w:rPr>
      </w:pPr>
    </w:p>
    <w:tbl>
      <w:tblPr>
        <w:tblW w:w="500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816"/>
        <w:gridCol w:w="4820"/>
      </w:tblGrid>
      <w:tr w:rsidRPr="0089606F" w:rsidR="007B6D87" w:rsidTr="2DEE0F1F" w14:paraId="60420AE1" w14:textId="77777777">
        <w:tc>
          <w:tcPr>
            <w:tcW w:w="2499" w:type="pct"/>
            <w:tcMar>
              <w:top w:w="0" w:type="dxa"/>
              <w:left w:w="108" w:type="dxa"/>
              <w:bottom w:w="0" w:type="dxa"/>
              <w:right w:w="108" w:type="dxa"/>
            </w:tcMar>
            <w:hideMark/>
          </w:tcPr>
          <w:p w:rsidRPr="00B53399" w:rsidR="007B6D87" w:rsidP="007549E4" w:rsidRDefault="007B6D87" w14:paraId="5259216A" w14:textId="77777777">
            <w:pPr>
              <w:pStyle w:val="ListParagraph"/>
              <w:numPr>
                <w:ilvl w:val="0"/>
                <w:numId w:val="15"/>
              </w:numPr>
              <w:spacing w:after="120" w:line="240" w:lineRule="auto"/>
              <w:rPr>
                <w:lang w:eastAsia="zh-CN"/>
              </w:rPr>
            </w:pPr>
            <w:r w:rsidRPr="2DEE0F1F" w:rsidR="007B6D87">
              <w:rPr>
                <w:lang w:eastAsia="zh-CN"/>
              </w:rPr>
              <w:t>Alternative terms (synonyms)</w:t>
            </w:r>
          </w:p>
          <w:p w:rsidRPr="00B53399" w:rsidR="007B6D87" w:rsidP="007549E4" w:rsidRDefault="007B6D87" w14:paraId="4063C7A9" w14:textId="77777777">
            <w:pPr>
              <w:pStyle w:val="ListParagraph"/>
              <w:numPr>
                <w:ilvl w:val="0"/>
                <w:numId w:val="15"/>
              </w:numPr>
              <w:spacing w:after="120" w:line="240" w:lineRule="auto"/>
              <w:rPr>
                <w:lang w:eastAsia="zh-CN"/>
              </w:rPr>
            </w:pPr>
            <w:r w:rsidRPr="2DEE0F1F" w:rsidR="007B6D87">
              <w:rPr>
                <w:lang w:eastAsia="zh-CN"/>
              </w:rPr>
              <w:t>Alternative spellings (e.g. behaviour/behavior)</w:t>
            </w:r>
          </w:p>
          <w:p w:rsidRPr="00B53399" w:rsidR="007B6D87" w:rsidP="007549E4" w:rsidRDefault="007B6D87" w14:paraId="4EEF644D" w14:textId="77777777">
            <w:pPr>
              <w:pStyle w:val="ListParagraph"/>
              <w:numPr>
                <w:ilvl w:val="0"/>
                <w:numId w:val="15"/>
              </w:numPr>
              <w:spacing w:after="120" w:line="240" w:lineRule="auto"/>
              <w:rPr>
                <w:lang w:eastAsia="zh-CN"/>
              </w:rPr>
            </w:pPr>
            <w:r w:rsidRPr="2DEE0F1F" w:rsidR="007B6D87">
              <w:rPr>
                <w:lang w:eastAsia="zh-CN"/>
              </w:rPr>
              <w:t>Broader terms (if you find insufficient information on your precise topic)</w:t>
            </w:r>
          </w:p>
          <w:p w:rsidRPr="00B53399" w:rsidR="007B6D87" w:rsidP="007549E4" w:rsidRDefault="007B6D87" w14:paraId="50E7C9DE" w14:textId="77777777">
            <w:pPr>
              <w:pStyle w:val="ListParagraph"/>
              <w:numPr>
                <w:ilvl w:val="0"/>
                <w:numId w:val="15"/>
              </w:numPr>
              <w:spacing w:after="120" w:line="240" w:lineRule="auto"/>
              <w:rPr>
                <w:lang w:eastAsia="zh-CN"/>
              </w:rPr>
            </w:pPr>
            <w:r w:rsidRPr="2DEE0F1F" w:rsidR="007B6D87">
              <w:rPr>
                <w:lang w:eastAsia="zh-CN"/>
              </w:rPr>
              <w:t>Geographical limits (does your search need to be UK specific)</w:t>
            </w:r>
          </w:p>
          <w:p w:rsidRPr="00B53399" w:rsidR="007B6D87" w:rsidP="007549E4" w:rsidRDefault="007B6D87" w14:paraId="67383911" w14:textId="77777777">
            <w:pPr>
              <w:pStyle w:val="ListParagraph"/>
              <w:numPr>
                <w:ilvl w:val="0"/>
                <w:numId w:val="15"/>
              </w:numPr>
              <w:spacing w:after="120" w:line="240" w:lineRule="auto"/>
              <w:rPr>
                <w:lang w:eastAsia="zh-CN"/>
              </w:rPr>
            </w:pPr>
            <w:r w:rsidRPr="2DEE0F1F" w:rsidR="007B6D87">
              <w:rPr>
                <w:lang w:eastAsia="zh-CN"/>
              </w:rPr>
              <w:t>Date limits?</w:t>
            </w:r>
          </w:p>
          <w:p w:rsidRPr="00B53399" w:rsidR="007B6D87" w:rsidP="007549E4" w:rsidRDefault="007B6D87" w14:paraId="72F21ED5" w14:textId="77777777">
            <w:pPr>
              <w:pStyle w:val="ListParagraph"/>
              <w:numPr>
                <w:ilvl w:val="0"/>
                <w:numId w:val="15"/>
              </w:numPr>
              <w:spacing w:after="120" w:line="240" w:lineRule="auto"/>
              <w:rPr>
                <w:lang w:eastAsia="zh-CN"/>
              </w:rPr>
            </w:pPr>
            <w:r w:rsidRPr="2DEE0F1F" w:rsidR="007B6D87">
              <w:rPr>
                <w:lang w:eastAsia="zh-CN"/>
              </w:rPr>
              <w:t>Format limits – e.g. peer reviewed articles only to exclude magazines</w:t>
            </w:r>
          </w:p>
          <w:p w:rsidRPr="00B46CE8" w:rsidR="00B46CE8" w:rsidP="00B46CE8" w:rsidRDefault="007B6D87" w14:paraId="4D95D387" w14:textId="77777777">
            <w:pPr>
              <w:pStyle w:val="ListParagraph"/>
              <w:numPr>
                <w:ilvl w:val="0"/>
                <w:numId w:val="14"/>
              </w:numPr>
              <w:spacing w:after="120" w:line="240" w:lineRule="auto"/>
              <w:rPr>
                <w:rFonts w:ascii="Symbol" w:hAnsi="Symbol"/>
                <w:shd w:val="clear" w:color="auto" w:fill="FFFF00"/>
                <w:lang w:eastAsia="zh-CN"/>
              </w:rPr>
            </w:pPr>
            <w:r w:rsidRPr="2DEE0F1F" w:rsidR="007B6D87">
              <w:rPr>
                <w:lang w:eastAsia="zh-CN"/>
              </w:rPr>
              <w:t>Language limit – e.g. English only</w:t>
            </w:r>
            <w:r w:rsidRPr="2DEE0F1F" w:rsidR="00B46CE8">
              <w:rPr>
                <w:lang w:eastAsia="zh-CN"/>
              </w:rPr>
              <w:t xml:space="preserve"> </w:t>
            </w:r>
          </w:p>
          <w:p w:rsidRPr="00B53399" w:rsidR="00B46CE8" w:rsidP="00B46CE8" w:rsidRDefault="00B46CE8" w14:paraId="07E0CF84" w14:textId="77777777">
            <w:pPr>
              <w:pStyle w:val="ListParagraph"/>
              <w:numPr>
                <w:ilvl w:val="0"/>
                <w:numId w:val="14"/>
              </w:numPr>
              <w:spacing w:after="120" w:line="240" w:lineRule="auto"/>
              <w:rPr>
                <w:rFonts w:ascii="Symbol" w:hAnsi="Symbol"/>
                <w:shd w:val="clear" w:color="auto" w:fill="FFFF00"/>
                <w:lang w:eastAsia="zh-CN"/>
              </w:rPr>
            </w:pPr>
            <w:r w:rsidRPr="2DEE0F1F" w:rsidR="00B46CE8">
              <w:rPr>
                <w:lang w:eastAsia="zh-CN"/>
              </w:rPr>
              <w:t>Truncation searching to include variants e.g. motiv* for motivation, motivating</w:t>
            </w:r>
          </w:p>
          <w:p w:rsidRPr="00B53399" w:rsidR="007B6D87" w:rsidP="00B46CE8" w:rsidRDefault="007B6D87" w14:paraId="5685BCE4" w14:textId="77777777">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rsidRPr="00B53399" w:rsidR="007B6D87" w:rsidP="007549E4" w:rsidRDefault="007B6D87" w14:paraId="63AC4AAC" w14:textId="77777777">
            <w:pPr>
              <w:pStyle w:val="ListParagraph"/>
              <w:numPr>
                <w:ilvl w:val="0"/>
                <w:numId w:val="14"/>
              </w:numPr>
              <w:spacing w:after="120" w:line="240" w:lineRule="auto"/>
              <w:rPr>
                <w:lang w:eastAsia="zh-CN"/>
              </w:rPr>
            </w:pPr>
            <w:r w:rsidRPr="2DEE0F1F" w:rsidR="007B6D87">
              <w:rPr>
                <w:lang w:eastAsia="zh-CN"/>
              </w:rPr>
              <w:t>Wildcard searching e.g. type ne?t to find all citations containing neat, nest or next or type colo#r to find all citations containing color or colour.</w:t>
            </w:r>
          </w:p>
          <w:p w:rsidRPr="00B53399" w:rsidR="007B6D87" w:rsidP="007549E4" w:rsidRDefault="007B6D87" w14:paraId="63B98C23" w14:textId="77777777">
            <w:pPr>
              <w:pStyle w:val="ListParagraph"/>
              <w:numPr>
                <w:ilvl w:val="0"/>
                <w:numId w:val="14"/>
              </w:numPr>
              <w:spacing w:after="120" w:line="240" w:lineRule="auto"/>
              <w:rPr>
                <w:lang w:eastAsia="zh-CN"/>
              </w:rPr>
            </w:pPr>
            <w:r w:rsidRPr="2DEE0F1F" w:rsidR="007B6D87">
              <w:rPr>
                <w:lang w:eastAsia="zh-CN"/>
              </w:rPr>
              <w:t>Proximity searching – consider using the Near Operator (N)  (using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rsidRPr="0012452C" w:rsidR="00C63808" w:rsidP="00C63808" w:rsidRDefault="00C63808" w14:paraId="60A856B8" w14:textId="77777777">
      <w:pPr>
        <w:spacing w:after="0" w:line="240" w:lineRule="auto"/>
        <w:rPr>
          <w:sz w:val="20"/>
        </w:rPr>
      </w:pPr>
    </w:p>
    <w:p w:rsidRPr="00AD5BC9" w:rsidR="007B6D87" w:rsidP="007B6D87" w:rsidRDefault="007B6D87" w14:paraId="3513A9C9" w14:textId="7777777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rsidRPr="0056467A" w:rsidR="007B6D87" w:rsidP="007B6D87" w:rsidRDefault="007B6D87" w14:paraId="4E654ECC" w14:textId="77777777">
      <w:pPr>
        <w:pStyle w:val="NoSpacing"/>
        <w:spacing w:line="100" w:lineRule="exact"/>
        <w:rPr>
          <w:rFonts w:cs="Arial"/>
          <w:b/>
        </w:rPr>
      </w:pPr>
    </w:p>
    <w:p w:rsidRPr="00205751" w:rsidR="007B6D87" w:rsidP="007B6D87" w:rsidRDefault="007B6D87" w14:paraId="1F8CCC97" w14:textId="7777777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Zetoc </w:t>
      </w:r>
      <w:hyperlink w:history="1" r:id="rId24">
        <w:r w:rsidRPr="00205751">
          <w:rPr>
            <w:rStyle w:val="Hyperlink"/>
            <w:rFonts w:cstheme="minorHAnsi"/>
          </w:rPr>
          <w:t>http://zetoc.mimas.ac.uk/</w:t>
        </w:r>
      </w:hyperlink>
      <w:r>
        <w:rPr>
          <w:rFonts w:cstheme="minorHAnsi"/>
        </w:rPr>
        <w:t xml:space="preserve"> </w:t>
      </w:r>
      <w:r w:rsidRPr="00205751">
        <w:rPr>
          <w:rFonts w:cstheme="minorHAnsi"/>
        </w:rPr>
        <w:t xml:space="preserve">or JournalTOCs </w:t>
      </w:r>
      <w:hyperlink w:history="1" r:id="rId25">
        <w:r w:rsidRPr="00CD4206" w:rsidR="00B06E9C">
          <w:rPr>
            <w:rStyle w:val="Hyperlink"/>
            <w:rFonts w:cstheme="minorHAnsi"/>
          </w:rPr>
          <w:t>www.journaltocs.hw.ac.uk/</w:t>
        </w:r>
      </w:hyperlink>
      <w:r w:rsidRPr="00205751">
        <w:rPr>
          <w:rFonts w:cstheme="minorHAnsi"/>
        </w:rPr>
        <w:t xml:space="preserve"> </w:t>
      </w:r>
      <w:r>
        <w:rPr>
          <w:rFonts w:cstheme="minorHAnsi"/>
        </w:rPr>
        <w:t xml:space="preserve">.  </w:t>
      </w:r>
    </w:p>
    <w:p w:rsidR="00C63808" w:rsidP="00C63808" w:rsidRDefault="00C63808" w14:paraId="77918695" w14:textId="77777777">
      <w:pPr>
        <w:spacing w:after="0" w:line="240" w:lineRule="auto"/>
      </w:pPr>
    </w:p>
    <w:p w:rsidRPr="00AD5BC9" w:rsidR="007B6D87" w:rsidP="007B6D87" w:rsidRDefault="007B6D87" w14:paraId="24E4F825" w14:textId="77777777">
      <w:pPr>
        <w:pStyle w:val="Heading3"/>
        <w:rPr>
          <w:rFonts w:asciiTheme="minorHAnsi" w:hAnsiTheme="minorHAnsi" w:cstheme="minorHAnsi"/>
          <w:b/>
          <w:sz w:val="28"/>
        </w:rPr>
      </w:pPr>
      <w:r w:rsidRPr="00AD5BC9">
        <w:rPr>
          <w:rFonts w:asciiTheme="minorHAnsi" w:hAnsiTheme="minorHAnsi" w:cstheme="minorHAnsi"/>
          <w:b/>
          <w:sz w:val="28"/>
        </w:rPr>
        <w:t>Reference Management</w:t>
      </w:r>
    </w:p>
    <w:p w:rsidRPr="0056467A" w:rsidR="007B6D87" w:rsidP="007B6D87" w:rsidRDefault="007B6D87" w14:paraId="7F105A36" w14:textId="77777777">
      <w:pPr>
        <w:pStyle w:val="NoSpacing"/>
        <w:spacing w:line="100" w:lineRule="exact"/>
        <w:rPr>
          <w:rFonts w:cs="Arial"/>
          <w:b/>
        </w:rPr>
      </w:pPr>
    </w:p>
    <w:p w:rsidRPr="00205751" w:rsidR="007B6D87" w:rsidP="007B6D87" w:rsidRDefault="007B6D87" w14:paraId="3161C15B" w14:textId="77777777">
      <w:pPr>
        <w:spacing w:after="120" w:line="240" w:lineRule="auto"/>
        <w:rPr>
          <w:rFonts w:cstheme="minorHAnsi"/>
        </w:rPr>
      </w:pPr>
      <w:r w:rsidRPr="00205751">
        <w:rPr>
          <w:rFonts w:cstheme="minorHAnsi"/>
        </w:rPr>
        <w:t>It is possible to save references from the above databases into reference management software such as RefWorks.  RefWorks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w:history="1" r:id="rId26">
        <w:r w:rsidRPr="00CD4206" w:rsidR="00B46CE8">
          <w:rPr>
            <w:rStyle w:val="Hyperlink"/>
            <w:rFonts w:cstheme="minorHAnsi"/>
          </w:rPr>
          <w:t>www.wlv.ac.uk/lib/referencing</w:t>
        </w:r>
      </w:hyperlink>
      <w:r w:rsidR="00B46CE8">
        <w:rPr>
          <w:rFonts w:cstheme="minorHAnsi"/>
        </w:rPr>
        <w:t xml:space="preserve"> for information on how to sign-up to RefWorks.</w:t>
      </w:r>
    </w:p>
    <w:p w:rsidR="00B46CE8" w:rsidP="00B46CE8" w:rsidRDefault="00B46CE8" w14:paraId="0E437DBA" w14:textId="77777777">
      <w:pPr>
        <w:spacing w:after="0" w:line="240" w:lineRule="auto"/>
      </w:pPr>
    </w:p>
    <w:p w:rsidRPr="00AD5BC9" w:rsidR="007B6D87" w:rsidP="00B46CE8" w:rsidRDefault="007B6D87" w14:paraId="4E3B0EDA" w14:textId="77777777">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rsidRPr="0056467A" w:rsidR="007B6D87" w:rsidP="007B6D87" w:rsidRDefault="007B6D87" w14:paraId="4AB5A992" w14:textId="77777777">
      <w:pPr>
        <w:pStyle w:val="NoSpacing"/>
        <w:spacing w:line="100" w:lineRule="exact"/>
        <w:rPr>
          <w:rFonts w:cs="Arial"/>
          <w:b/>
        </w:rPr>
      </w:pPr>
    </w:p>
    <w:p w:rsidR="007B6D87" w:rsidP="007B6D87" w:rsidRDefault="007B6D87" w14:paraId="363720DA" w14:textId="7777777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w:history="1" r:id="rId27">
        <w:r w:rsidRPr="00CD4206" w:rsidR="00B46CE8">
          <w:rPr>
            <w:rStyle w:val="Hyperlink"/>
            <w:rFonts w:cstheme="minorHAnsi"/>
          </w:rPr>
          <w:t>www.wlv.ac.uk/lib/info/inter-library-loans</w:t>
        </w:r>
      </w:hyperlink>
      <w:r w:rsidR="00B46CE8">
        <w:rPr>
          <w:rFonts w:cstheme="minorHAnsi"/>
        </w:rPr>
        <w:t xml:space="preserve"> for advice.</w:t>
      </w:r>
    </w:p>
    <w:p w:rsidR="00B46CE8" w:rsidP="00B46CE8" w:rsidRDefault="00B46CE8" w14:paraId="7BF42ABA" w14:textId="77777777">
      <w:pPr>
        <w:spacing w:after="0" w:line="240" w:lineRule="auto"/>
      </w:pPr>
    </w:p>
    <w:p w:rsidRPr="00AD5BC9" w:rsidR="007B6D87" w:rsidP="00B46CE8" w:rsidRDefault="007549E4" w14:paraId="6118121C" w14:textId="77777777">
      <w:pPr>
        <w:pStyle w:val="Heading3"/>
        <w:rPr>
          <w:rFonts w:asciiTheme="minorHAnsi" w:hAnsiTheme="minorHAnsi" w:cstheme="minorHAnsi"/>
          <w:b/>
          <w:sz w:val="28"/>
        </w:rPr>
      </w:pPr>
      <w:r w:rsidRPr="00AD5BC9">
        <w:rPr>
          <w:rFonts w:asciiTheme="minorHAnsi" w:hAnsiTheme="minorHAnsi" w:cstheme="minorHAnsi"/>
          <w:b/>
          <w:sz w:val="28"/>
        </w:rPr>
        <w:t>Help and Advice</w:t>
      </w:r>
    </w:p>
    <w:p w:rsidRPr="0056467A" w:rsidR="007B6D87" w:rsidP="007B6D87" w:rsidRDefault="007B6D87" w14:paraId="737BB5C7" w14:textId="77777777">
      <w:pPr>
        <w:pStyle w:val="NoSpacing"/>
        <w:spacing w:line="100" w:lineRule="exact"/>
        <w:rPr>
          <w:rFonts w:cs="Arial"/>
          <w:b/>
        </w:rPr>
      </w:pPr>
    </w:p>
    <w:p w:rsidR="007B6D87" w:rsidP="007B6D87" w:rsidRDefault="007B6D87" w14:paraId="6BF98BED" w14:textId="52CC280C">
      <w:pPr>
        <w:spacing w:after="120" w:line="240" w:lineRule="auto"/>
        <w:rPr>
          <w:rFonts w:cstheme="minorHAnsi"/>
        </w:rPr>
      </w:pPr>
      <w:r w:rsidRPr="00205751">
        <w:rPr>
          <w:rFonts w:cstheme="minorHAnsi"/>
        </w:rPr>
        <w:t>If you would like further help, please</w:t>
      </w:r>
      <w:r>
        <w:rPr>
          <w:rFonts w:cstheme="minorHAnsi"/>
        </w:rPr>
        <w:t xml:space="preserve"> use our Library ASSIST chat </w:t>
      </w:r>
      <w:hyperlink w:history="1" r:id="rId28">
        <w:r w:rsidRPr="009C0C96" w:rsidR="00FB632A">
          <w:rPr>
            <w:rStyle w:val="Hyperlink"/>
            <w:rFonts w:cstheme="minorHAnsi"/>
          </w:rPr>
          <w:t>https://wlv.li</w:t>
        </w:r>
        <w:r w:rsidRPr="009C0C96" w:rsidR="00FB632A">
          <w:rPr>
            <w:rStyle w:val="Hyperlink"/>
            <w:rFonts w:cstheme="minorHAnsi"/>
          </w:rPr>
          <w:t>b</w:t>
        </w:r>
        <w:r w:rsidRPr="009C0C96" w:rsidR="00FB632A">
          <w:rPr>
            <w:rStyle w:val="Hyperlink"/>
            <w:rFonts w:cstheme="minorHAnsi"/>
          </w:rPr>
          <w:t>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w:history="1" r:id="rId29">
        <w:r w:rsidRPr="00205751">
          <w:rPr>
            <w:rStyle w:val="Hyperlink"/>
            <w:rFonts w:cstheme="minorHAnsi"/>
          </w:rPr>
          <w:t>LISliaison@wlv.ac.uk</w:t>
        </w:r>
      </w:hyperlink>
      <w:r>
        <w:rPr>
          <w:rFonts w:cstheme="minorHAnsi"/>
        </w:rPr>
        <w:t xml:space="preserve"> </w:t>
      </w:r>
    </w:p>
    <w:p w:rsidRPr="0056467A" w:rsidR="00B264AF" w:rsidP="00634841" w:rsidRDefault="00B264AF" w14:paraId="5F79EE05" w14:textId="77777777">
      <w:pPr>
        <w:pStyle w:val="NoSpacing"/>
        <w:pBdr>
          <w:bottom w:val="single" w:color="auto" w:sz="6" w:space="1"/>
        </w:pBdr>
        <w:rPr>
          <w:rFonts w:cs="Calibri"/>
          <w:b/>
        </w:rPr>
      </w:pPr>
    </w:p>
    <w:p w:rsidRPr="0056467A" w:rsidR="00B264AF" w:rsidP="00634841" w:rsidRDefault="006B144C" w14:paraId="63AD1772" w14:textId="77777777">
      <w:pPr>
        <w:pStyle w:val="NoSpacing"/>
        <w:pBdr>
          <w:bottom w:val="single" w:color="auto" w:sz="6" w:space="1"/>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bookmarkStart w:name="_GoBack" w:id="0"/>
      <w:bookmarkEnd w:id="0"/>
    </w:p>
    <w:p w:rsidRPr="0056467A" w:rsidR="00786D5F" w:rsidP="00634841" w:rsidRDefault="00786D5F" w14:paraId="02696442" w14:textId="77777777">
      <w:pPr>
        <w:pStyle w:val="NoSpacing"/>
        <w:pBdr>
          <w:bottom w:val="single" w:color="auto" w:sz="6" w:space="1"/>
        </w:pBdr>
        <w:rPr>
          <w:rFonts w:cs="Calibri"/>
          <w:b/>
        </w:rPr>
      </w:pPr>
    </w:p>
    <w:p w:rsidRPr="007549E4" w:rsidR="002838C3" w:rsidP="00634841" w:rsidRDefault="002838C3" w14:paraId="2037E469" w14:textId="77777777">
      <w:pPr>
        <w:spacing w:after="0" w:line="240" w:lineRule="auto"/>
        <w:rPr>
          <w:rFonts w:cs="Calibri"/>
          <w:highlight w:val="yellow"/>
        </w:rPr>
      </w:pPr>
    </w:p>
    <w:p w:rsidR="00634841" w:rsidP="00C741D4" w:rsidRDefault="002838C3" w14:paraId="1B425EF9" w14:textId="77777777">
      <w:pPr>
        <w:spacing w:after="0" w:line="240" w:lineRule="auto"/>
        <w:rPr>
          <w:rFonts w:cs="Arial"/>
        </w:rPr>
      </w:pPr>
      <w:r w:rsidRPr="0012452C">
        <w:rPr>
          <w:rFonts w:cs="Calibri"/>
        </w:rPr>
        <w:t xml:space="preserve">To request this document in an alternative format please contact </w:t>
      </w:r>
      <w:hyperlink w:history="1" r:id="rId32">
        <w:r w:rsidRPr="0012452C" w:rsidR="0012452C">
          <w:rPr>
            <w:rStyle w:val="Hyperlink"/>
            <w:rFonts w:cs="Calibri"/>
          </w:rPr>
          <w:t>LISliaison@wlv.ac.uk</w:t>
        </w:r>
      </w:hyperlink>
      <w:r w:rsidRPr="002838C3">
        <w:rPr>
          <w:rFonts w:cs="Calibri"/>
        </w:rPr>
        <w:t xml:space="preserve"> </w:t>
      </w:r>
    </w:p>
    <w:sectPr w:rsidR="00634841" w:rsidSect="00E11106">
      <w:footerReference w:type="default" r:id="rId33"/>
      <w:pgSz w:w="11906" w:h="16838" w:orient="portrait"/>
      <w:pgMar w:top="567" w:right="1134" w:bottom="1361" w:left="1134" w:header="709" w:footer="709" w:gutter="0"/>
      <w:cols w:space="708"/>
      <w:docGrid w:linePitch="360"/>
      <w:headerReference w:type="default" r:id="R944a7ea2af874a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CEA" w:rsidP="00485B0A" w:rsidRDefault="00851CEA" w14:paraId="4313A859" w14:textId="77777777">
      <w:pPr>
        <w:spacing w:after="0" w:line="240" w:lineRule="auto"/>
      </w:pPr>
      <w:r>
        <w:separator/>
      </w:r>
    </w:p>
  </w:endnote>
  <w:endnote w:type="continuationSeparator" w:id="0">
    <w:p w:rsidR="00851CEA" w:rsidP="00485B0A" w:rsidRDefault="00851CEA" w14:paraId="5D1977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4B" w:rsidP="0004074B" w:rsidRDefault="0004074B" w14:paraId="7E4684F6" w14:textId="77777777">
    <w:pPr>
      <w:pStyle w:val="Footer"/>
      <w:jc w:val="right"/>
    </w:pPr>
    <w:r>
      <w:rPr>
        <w:sz w:val="18"/>
        <w:szCs w:val="18"/>
      </w:rPr>
      <w:t>Ref: SR001</w:t>
    </w:r>
    <w:r w:rsidRPr="00CE1F34">
      <w:rPr>
        <w:sz w:val="18"/>
        <w:szCs w:val="18"/>
      </w:rPr>
      <w:t xml:space="preserve"> | </w:t>
    </w:r>
    <w:r>
      <w:rPr>
        <w:sz w:val="18"/>
        <w:szCs w:val="18"/>
      </w:rPr>
      <w:t>Liaison Services Team</w:t>
    </w:r>
    <w:r w:rsidRPr="00CE1F34">
      <w:rPr>
        <w:sz w:val="18"/>
        <w:szCs w:val="18"/>
      </w:rPr>
      <w:t xml:space="preserve"> | </w:t>
    </w:r>
    <w:r>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CEA" w:rsidP="00485B0A" w:rsidRDefault="00851CEA" w14:paraId="7F4C7704" w14:textId="77777777">
      <w:pPr>
        <w:spacing w:after="0" w:line="240" w:lineRule="auto"/>
      </w:pPr>
      <w:r>
        <w:separator/>
      </w:r>
    </w:p>
  </w:footnote>
  <w:footnote w:type="continuationSeparator" w:id="0">
    <w:p w:rsidR="00851CEA" w:rsidP="00485B0A" w:rsidRDefault="00851CEA" w14:paraId="2537F131"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2DEE0F1F" w:rsidTr="2DEE0F1F" w14:paraId="78E2C595">
      <w:tc>
        <w:tcPr>
          <w:tcW w:w="3210" w:type="dxa"/>
          <w:tcMar/>
        </w:tcPr>
        <w:p w:rsidR="2DEE0F1F" w:rsidP="2DEE0F1F" w:rsidRDefault="2DEE0F1F" w14:paraId="73C72EA7" w14:textId="37ECD87A">
          <w:pPr>
            <w:pStyle w:val="Header"/>
            <w:bidi w:val="0"/>
            <w:ind w:left="-115"/>
            <w:jc w:val="left"/>
          </w:pPr>
        </w:p>
      </w:tc>
      <w:tc>
        <w:tcPr>
          <w:tcW w:w="3210" w:type="dxa"/>
          <w:tcMar/>
        </w:tcPr>
        <w:p w:rsidR="2DEE0F1F" w:rsidP="2DEE0F1F" w:rsidRDefault="2DEE0F1F" w14:paraId="5210CBC2" w14:textId="15B78E86">
          <w:pPr>
            <w:pStyle w:val="Header"/>
            <w:bidi w:val="0"/>
            <w:jc w:val="center"/>
          </w:pPr>
        </w:p>
      </w:tc>
      <w:tc>
        <w:tcPr>
          <w:tcW w:w="3210" w:type="dxa"/>
          <w:tcMar/>
        </w:tcPr>
        <w:p w:rsidR="2DEE0F1F" w:rsidP="2DEE0F1F" w:rsidRDefault="2DEE0F1F" w14:paraId="30334F09" w14:textId="52454F87">
          <w:pPr>
            <w:pStyle w:val="Header"/>
            <w:bidi w:val="0"/>
            <w:ind w:right="-115"/>
            <w:jc w:val="right"/>
          </w:pPr>
        </w:p>
      </w:tc>
    </w:tr>
  </w:tbl>
  <w:p w:rsidR="2DEE0F1F" w:rsidP="2DEE0F1F" w:rsidRDefault="2DEE0F1F" w14:paraId="71FDBE0F" w14:textId="4567072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51CDB"/>
    <w:multiLevelType w:val="hybridMultilevel"/>
    <w:tmpl w:val="70446C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6E300F"/>
    <w:multiLevelType w:val="hybridMultilevel"/>
    <w:tmpl w:val="B5028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C132A21"/>
    <w:multiLevelType w:val="hybridMultilevel"/>
    <w:tmpl w:val="D0E228EA"/>
    <w:lvl w:ilvl="0" w:tplc="7DAA4ADE">
      <w:numFmt w:val="bullet"/>
      <w:lvlText w:val="•"/>
      <w:lvlJc w:val="left"/>
      <w:pPr>
        <w:ind w:left="1080" w:hanging="72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91E2074"/>
    <w:multiLevelType w:val="hybridMultilevel"/>
    <w:tmpl w:val="754A243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64E2B"/>
    <w:multiLevelType w:val="hybridMultilevel"/>
    <w:tmpl w:val="38C67B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6B6B30C4"/>
    <w:multiLevelType w:val="hybridMultilevel"/>
    <w:tmpl w:val="2842F0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717E2E00"/>
    <w:multiLevelType w:val="hybridMultilevel"/>
    <w:tmpl w:val="D1F2BA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79C26551"/>
    <w:multiLevelType w:val="hybridMultilevel"/>
    <w:tmpl w:val="63AAF8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B652279"/>
    <w:multiLevelType w:val="hybridMultilevel"/>
    <w:tmpl w:val="6CFA3056"/>
    <w:lvl w:ilvl="0" w:tplc="7EE80E4C">
      <w:numFmt w:val="bullet"/>
      <w:lvlText w:val=""/>
      <w:lvlJc w:val="left"/>
      <w:pPr>
        <w:ind w:left="375" w:hanging="375"/>
      </w:pPr>
      <w:rPr>
        <w:rFonts w:hint="default" w:ascii="Symbol" w:hAnsi="Symbol" w:eastAsia="Times New Roman" w:cs="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EA"/>
    <w:rsid w:val="00033DBB"/>
    <w:rsid w:val="0003639E"/>
    <w:rsid w:val="0004074B"/>
    <w:rsid w:val="00056B7D"/>
    <w:rsid w:val="000A38BC"/>
    <w:rsid w:val="000A758D"/>
    <w:rsid w:val="000B2868"/>
    <w:rsid w:val="000B3615"/>
    <w:rsid w:val="000B3E7E"/>
    <w:rsid w:val="000C6053"/>
    <w:rsid w:val="000D11D3"/>
    <w:rsid w:val="000D2327"/>
    <w:rsid w:val="000E1F91"/>
    <w:rsid w:val="000E6495"/>
    <w:rsid w:val="00100C1E"/>
    <w:rsid w:val="00122A33"/>
    <w:rsid w:val="0012452C"/>
    <w:rsid w:val="0012763B"/>
    <w:rsid w:val="00167301"/>
    <w:rsid w:val="001D11D2"/>
    <w:rsid w:val="001F5828"/>
    <w:rsid w:val="00216D81"/>
    <w:rsid w:val="002250D6"/>
    <w:rsid w:val="00225AB8"/>
    <w:rsid w:val="00240431"/>
    <w:rsid w:val="002526FD"/>
    <w:rsid w:val="002838C3"/>
    <w:rsid w:val="002A09FD"/>
    <w:rsid w:val="002D12A5"/>
    <w:rsid w:val="002D14C4"/>
    <w:rsid w:val="002F5B8E"/>
    <w:rsid w:val="00301166"/>
    <w:rsid w:val="00311833"/>
    <w:rsid w:val="00327B11"/>
    <w:rsid w:val="0034122E"/>
    <w:rsid w:val="00362917"/>
    <w:rsid w:val="00384D29"/>
    <w:rsid w:val="00387F04"/>
    <w:rsid w:val="00393CB7"/>
    <w:rsid w:val="00395014"/>
    <w:rsid w:val="003B26D7"/>
    <w:rsid w:val="003B3DB3"/>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A3D2A"/>
    <w:rsid w:val="005A55CC"/>
    <w:rsid w:val="005A57AA"/>
    <w:rsid w:val="005B1408"/>
    <w:rsid w:val="005B7D1D"/>
    <w:rsid w:val="005C44C3"/>
    <w:rsid w:val="005D02D4"/>
    <w:rsid w:val="005D3DF6"/>
    <w:rsid w:val="005E07C3"/>
    <w:rsid w:val="005F5C3C"/>
    <w:rsid w:val="00632CF5"/>
    <w:rsid w:val="00634841"/>
    <w:rsid w:val="00662B88"/>
    <w:rsid w:val="006722AB"/>
    <w:rsid w:val="006805BF"/>
    <w:rsid w:val="006A0254"/>
    <w:rsid w:val="006A090A"/>
    <w:rsid w:val="006B144C"/>
    <w:rsid w:val="006B2A24"/>
    <w:rsid w:val="006C2D02"/>
    <w:rsid w:val="006D7CD7"/>
    <w:rsid w:val="006E7548"/>
    <w:rsid w:val="007028CE"/>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0707"/>
    <w:rsid w:val="00832144"/>
    <w:rsid w:val="00851937"/>
    <w:rsid w:val="00851CEA"/>
    <w:rsid w:val="00862CA5"/>
    <w:rsid w:val="00865806"/>
    <w:rsid w:val="008A2C6F"/>
    <w:rsid w:val="008B15AC"/>
    <w:rsid w:val="008D6A36"/>
    <w:rsid w:val="0091131F"/>
    <w:rsid w:val="009224F2"/>
    <w:rsid w:val="009557D7"/>
    <w:rsid w:val="00965F96"/>
    <w:rsid w:val="00966D35"/>
    <w:rsid w:val="00973423"/>
    <w:rsid w:val="009918EF"/>
    <w:rsid w:val="00993CF6"/>
    <w:rsid w:val="009B3ED6"/>
    <w:rsid w:val="009D6193"/>
    <w:rsid w:val="00A2098D"/>
    <w:rsid w:val="00A51066"/>
    <w:rsid w:val="00A533F6"/>
    <w:rsid w:val="00A53A89"/>
    <w:rsid w:val="00A53D29"/>
    <w:rsid w:val="00A632D1"/>
    <w:rsid w:val="00A81397"/>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C62B5"/>
    <w:rsid w:val="00BE2E43"/>
    <w:rsid w:val="00C11377"/>
    <w:rsid w:val="00C16D33"/>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35B3E"/>
    <w:rsid w:val="00D55F90"/>
    <w:rsid w:val="00D56C23"/>
    <w:rsid w:val="00D919CA"/>
    <w:rsid w:val="00DF439F"/>
    <w:rsid w:val="00DF4A23"/>
    <w:rsid w:val="00DF5A12"/>
    <w:rsid w:val="00E0142B"/>
    <w:rsid w:val="00E11106"/>
    <w:rsid w:val="00E162BA"/>
    <w:rsid w:val="00E17ED3"/>
    <w:rsid w:val="00E43C83"/>
    <w:rsid w:val="00E4517B"/>
    <w:rsid w:val="00E47943"/>
    <w:rsid w:val="00E80111"/>
    <w:rsid w:val="00E8028F"/>
    <w:rsid w:val="00EE089B"/>
    <w:rsid w:val="00F05545"/>
    <w:rsid w:val="00F16A58"/>
    <w:rsid w:val="00F24325"/>
    <w:rsid w:val="00F34E13"/>
    <w:rsid w:val="00F402E6"/>
    <w:rsid w:val="00F86CE2"/>
    <w:rsid w:val="00F87290"/>
    <w:rsid w:val="00FB632A"/>
    <w:rsid w:val="00FC3F7E"/>
    <w:rsid w:val="00FE3034"/>
    <w:rsid w:val="00FF0AA1"/>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7CB264"/>
  <w15:docId w15:val="{089EB9DB-4C1B-494C-912E-701C834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hAnsiTheme="majorHAnsi" w:eastAsiaTheme="majorEastAsia"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hAnsiTheme="majorHAnsi" w:eastAsiaTheme="majorEastAsia"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hAnsiTheme="majorHAnsi" w:eastAsiaTheme="majorEastAsia"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hAnsiTheme="majorHAnsi" w:eastAsiaTheme="majorEastAsia"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hAnsiTheme="majorHAnsi" w:eastAsiaTheme="majorEastAsia"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146C6"/>
    <w:rPr>
      <w:rFonts w:ascii="Tahoma" w:hAnsi="Tahoma" w:cs="Tahoma"/>
      <w:sz w:val="16"/>
      <w:szCs w:val="16"/>
    </w:rPr>
  </w:style>
  <w:style w:type="character" w:styleId="Heading1Char" w:customStyle="1">
    <w:name w:val="Heading 1 Char"/>
    <w:basedOn w:val="DefaultParagraphFont"/>
    <w:link w:val="Heading1"/>
    <w:uiPriority w:val="9"/>
    <w:rsid w:val="00B67CC7"/>
    <w:rPr>
      <w:rFonts w:asciiTheme="majorHAnsi" w:hAnsiTheme="majorHAnsi" w:eastAsiaTheme="majorEastAsia" w:cstheme="majorBidi"/>
      <w:color w:val="262626" w:themeColor="text1" w:themeTint="D9"/>
      <w:sz w:val="32"/>
      <w:szCs w:val="32"/>
    </w:rPr>
  </w:style>
  <w:style w:type="character" w:styleId="Heading2Char" w:customStyle="1">
    <w:name w:val="Heading 2 Char"/>
    <w:basedOn w:val="DefaultParagraphFont"/>
    <w:link w:val="Heading2"/>
    <w:uiPriority w:val="9"/>
    <w:rsid w:val="00B67CC7"/>
    <w:rPr>
      <w:rFonts w:asciiTheme="majorHAnsi" w:hAnsiTheme="majorHAnsi" w:eastAsiaTheme="majorEastAsia" w:cstheme="majorBidi"/>
      <w:color w:val="262626" w:themeColor="text1" w:themeTint="D9"/>
      <w:sz w:val="28"/>
      <w:szCs w:val="28"/>
    </w:rPr>
  </w:style>
  <w:style w:type="character" w:styleId="Heading3Char" w:customStyle="1">
    <w:name w:val="Heading 3 Char"/>
    <w:basedOn w:val="DefaultParagraphFont"/>
    <w:link w:val="Heading3"/>
    <w:uiPriority w:val="9"/>
    <w:rsid w:val="00B67CC7"/>
    <w:rPr>
      <w:rFonts w:asciiTheme="majorHAnsi" w:hAnsiTheme="majorHAnsi" w:eastAsiaTheme="majorEastAsia" w:cstheme="majorBidi"/>
      <w:color w:val="0D0D0D" w:themeColor="text1" w:themeTint="F2"/>
      <w:sz w:val="24"/>
      <w:szCs w:val="24"/>
    </w:rPr>
  </w:style>
  <w:style w:type="character" w:styleId="Heading4Char" w:customStyle="1">
    <w:name w:val="Heading 4 Char"/>
    <w:basedOn w:val="DefaultParagraphFont"/>
    <w:link w:val="Heading4"/>
    <w:uiPriority w:val="9"/>
    <w:semiHidden/>
    <w:rsid w:val="00B67CC7"/>
    <w:rPr>
      <w:rFonts w:asciiTheme="majorHAnsi" w:hAnsiTheme="majorHAnsi" w:eastAsiaTheme="majorEastAsia" w:cstheme="majorBidi"/>
      <w:i/>
      <w:iCs/>
      <w:color w:val="404040" w:themeColor="text1" w:themeTint="BF"/>
    </w:rPr>
  </w:style>
  <w:style w:type="character" w:styleId="Heading5Char" w:customStyle="1">
    <w:name w:val="Heading 5 Char"/>
    <w:basedOn w:val="DefaultParagraphFont"/>
    <w:link w:val="Heading5"/>
    <w:uiPriority w:val="9"/>
    <w:semiHidden/>
    <w:rsid w:val="00B67CC7"/>
    <w:rPr>
      <w:rFonts w:asciiTheme="majorHAnsi" w:hAnsiTheme="majorHAnsi" w:eastAsiaTheme="majorEastAsia" w:cstheme="majorBidi"/>
      <w:color w:val="404040" w:themeColor="text1" w:themeTint="BF"/>
    </w:rPr>
  </w:style>
  <w:style w:type="character" w:styleId="Heading6Char" w:customStyle="1">
    <w:name w:val="Heading 6 Char"/>
    <w:basedOn w:val="DefaultParagraphFont"/>
    <w:link w:val="Heading6"/>
    <w:uiPriority w:val="9"/>
    <w:semiHidden/>
    <w:rsid w:val="00B67CC7"/>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sid w:val="00B67CC7"/>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B67CC7"/>
    <w:rPr>
      <w:rFonts w:asciiTheme="majorHAnsi" w:hAnsiTheme="majorHAnsi" w:eastAsiaTheme="majorEastAsia" w:cstheme="majorBidi"/>
      <w:color w:val="262626" w:themeColor="text1" w:themeTint="D9"/>
      <w:sz w:val="21"/>
      <w:szCs w:val="21"/>
    </w:rPr>
  </w:style>
  <w:style w:type="character" w:styleId="Heading9Char" w:customStyle="1">
    <w:name w:val="Heading 9 Char"/>
    <w:basedOn w:val="DefaultParagraphFont"/>
    <w:link w:val="Heading9"/>
    <w:uiPriority w:val="9"/>
    <w:semiHidden/>
    <w:rsid w:val="00B67CC7"/>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rsid w:val="00B67CC7"/>
    <w:rPr>
      <w:rFonts w:asciiTheme="majorHAnsi" w:hAnsiTheme="majorHAnsi" w:eastAsiaTheme="majorEastAsia"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styleId="NoSpacingChar" w:customStyle="1">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styleId="QuoteChar" w:customStyle="1">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wlv.ac.uk/lib/search" TargetMode="External" Id="rId13" /><Relationship Type="http://schemas.openxmlformats.org/officeDocument/2006/relationships/hyperlink" Target="http://www.researchgate.net" TargetMode="External" Id="rId18" /><Relationship Type="http://schemas.openxmlformats.org/officeDocument/2006/relationships/hyperlink" Target="http://www.wlv.ac.uk/lib/referencing" TargetMode="External" Id="rId26" /><Relationship Type="http://schemas.openxmlformats.org/officeDocument/2006/relationships/customXml" Target="../customXml/item3.xml" Id="rId3" /><Relationship Type="http://schemas.openxmlformats.org/officeDocument/2006/relationships/hyperlink" Target="http://wlv.openrepository.com/wlv%20"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http://www.wlv.ac.uk/lib/education" TargetMode="External" Id="rId12" /><Relationship Type="http://schemas.openxmlformats.org/officeDocument/2006/relationships/hyperlink" Target="http://dera.ioe.ac.uk" TargetMode="External" Id="rId17" /><Relationship Type="http://schemas.openxmlformats.org/officeDocument/2006/relationships/hyperlink" Target="http://www.journaltocs.hw.ac.uk/"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core.ac.uk/" TargetMode="External" Id="rId16" /><Relationship Type="http://schemas.openxmlformats.org/officeDocument/2006/relationships/hyperlink" Target="http://ethos.bl.uk/" TargetMode="External" Id="rId20" /><Relationship Type="http://schemas.openxmlformats.org/officeDocument/2006/relationships/hyperlink" Target="mailto:LISliaison@wlv.ac.uk"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zetoc.mimas.ac.uk/" TargetMode="External" Id="rId24" /><Relationship Type="http://schemas.openxmlformats.org/officeDocument/2006/relationships/hyperlink" Target="mailto:LISliaison@wlv.ac.uk" TargetMode="External" Id="rId32" /><Relationship Type="http://schemas.openxmlformats.org/officeDocument/2006/relationships/numbering" Target="numbering.xml" Id="rId5" /><Relationship Type="http://schemas.openxmlformats.org/officeDocument/2006/relationships/hyperlink" Target="http://ezproxy.wlv.ac.uk/login?url=http://scholar.google.com" TargetMode="External" Id="rId15" /><Relationship Type="http://schemas.openxmlformats.org/officeDocument/2006/relationships/hyperlink" Target="https://trove.nla.gov.au/" TargetMode="External" Id="rId23" /><Relationship Type="http://schemas.openxmlformats.org/officeDocument/2006/relationships/hyperlink" Target="https://wlv.libanswers.com/" TargetMode="External" Id="rId28" /><Relationship Type="http://schemas.openxmlformats.org/officeDocument/2006/relationships/endnotes" Target="endnotes.xml" Id="rId10" /><Relationship Type="http://schemas.openxmlformats.org/officeDocument/2006/relationships/hyperlink" Target="http://www.wlv.ac.uk/lib/resources/libkey-nomad" TargetMode="External" Id="rId19" /><Relationship Type="http://schemas.openxmlformats.org/officeDocument/2006/relationships/image" Target="media/image3.png"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yperlink" Target="http://search.ndltd.org/" TargetMode="External" Id="rId22" /><Relationship Type="http://schemas.openxmlformats.org/officeDocument/2006/relationships/hyperlink" Target="http://www.wlv.ac.uk/lib/info/inter-library-loans" TargetMode="External" Id="rId27" /><Relationship Type="http://schemas.openxmlformats.org/officeDocument/2006/relationships/hyperlink" Target="http://creativecommons.org/licenses/by-nc-sa/2.0/uk/" TargetMode="External" Id="rId30" /><Relationship Type="http://schemas.openxmlformats.org/officeDocument/2006/relationships/theme" Target="theme/theme1.xml" Id="rId35" /><Relationship Type="http://schemas.openxmlformats.org/officeDocument/2006/relationships/header" Target="/word/header.xml" Id="R944a7ea2af874a3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0BE7-F422-40F7-84E9-88E90418DFD6}">
  <ds:schemaRefs>
    <ds:schemaRef ds:uri="http://schemas.openxmlformats.org/package/2006/metadata/core-properties"/>
    <ds:schemaRef ds:uri="http://schemas.microsoft.com/office/infopath/2007/PartnerControls"/>
    <ds:schemaRef ds:uri="http://purl.org/dc/terms/"/>
    <ds:schemaRef ds:uri="7b0aedc4-b3df-4eaa-9cc4-847b9cb4618d"/>
    <ds:schemaRef ds:uri="http://schemas.microsoft.com/office/2006/documentManagement/types"/>
    <ds:schemaRef ds:uri="fa2232ac-ae14-4866-a9a0-d919cd4de7b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26D643B9-7090-4A69-AAB4-156953FB764C}"/>
</file>

<file path=customXml/itemProps4.xml><?xml version="1.0" encoding="utf-8"?>
<ds:datastoreItem xmlns:ds="http://schemas.openxmlformats.org/officeDocument/2006/customXml" ds:itemID="{BB202924-814B-4D6C-8DBD-26D521FB0B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Skills for Researcher guides template 2021</ap:Template>
  <ap:Application>Microsoft Word for the web</ap:Application>
  <ap:DocSecurity>0</ap:DocSecurity>
  <ap:ScaleCrop>false</ap:ScaleCrop>
  <ap:Company>Skills Development Team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Davidson, Susan A.</dc:creator>
  <lastModifiedBy>Davidson, Susan A.</lastModifiedBy>
  <revision>3</revision>
  <lastPrinted>2017-08-10T15:25:00.0000000Z</lastPrinted>
  <dcterms:created xsi:type="dcterms:W3CDTF">2021-09-27T09:23:00.0000000Z</dcterms:created>
  <dcterms:modified xsi:type="dcterms:W3CDTF">2021-09-28T11:34:40.7818772Z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